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5E" w:rsidRPr="00EA0CC0" w:rsidRDefault="001C695E" w:rsidP="006916AE">
      <w:pPr>
        <w:jc w:val="right"/>
      </w:pPr>
      <w:r w:rsidRPr="00EA0CC0">
        <w:t>Zał. Nr 10</w:t>
      </w:r>
    </w:p>
    <w:p w:rsidR="001C695E" w:rsidRPr="006916AE" w:rsidRDefault="001C695E" w:rsidP="00E81B20">
      <w:pPr>
        <w:rPr>
          <w:b/>
        </w:rPr>
      </w:pPr>
    </w:p>
    <w:p w:rsidR="001C695E" w:rsidRPr="006916AE" w:rsidRDefault="001C695E" w:rsidP="00E81B20">
      <w:pPr>
        <w:rPr>
          <w:b/>
        </w:rPr>
      </w:pPr>
      <w:r w:rsidRPr="006916AE">
        <w:rPr>
          <w:b/>
        </w:rPr>
        <w:t xml:space="preserve">Sprawozdanie z realizacji wydatków oświatowych za  2014 rok </w:t>
      </w:r>
    </w:p>
    <w:p w:rsidR="001C695E" w:rsidRPr="006916AE" w:rsidRDefault="001C695E" w:rsidP="00E81B20">
      <w:pPr>
        <w:rPr>
          <w:b/>
        </w:rPr>
      </w:pPr>
    </w:p>
    <w:p w:rsidR="001C695E" w:rsidRPr="006916AE" w:rsidRDefault="001C695E" w:rsidP="00E81B20">
      <w:pPr>
        <w:rPr>
          <w:b/>
        </w:rPr>
      </w:pPr>
    </w:p>
    <w:p w:rsidR="001C695E" w:rsidRPr="006916AE" w:rsidRDefault="001C695E" w:rsidP="00A96BD5">
      <w:pPr>
        <w:jc w:val="both"/>
        <w:rPr>
          <w:b/>
        </w:rPr>
      </w:pPr>
      <w:r w:rsidRPr="006916AE">
        <w:rPr>
          <w:b/>
        </w:rPr>
        <w:t>W gminie Belsk Duży znajdują się cztery szkoły podstawowe  z oddziałami przedszkolnymi  oraz jedno gimnazjum.</w:t>
      </w:r>
    </w:p>
    <w:p w:rsidR="001C695E" w:rsidRPr="006916AE" w:rsidRDefault="001C695E" w:rsidP="00E81B20">
      <w:pPr>
        <w:rPr>
          <w:b/>
        </w:rPr>
      </w:pPr>
    </w:p>
    <w:p w:rsidR="001C695E" w:rsidRPr="006916AE" w:rsidRDefault="001C695E" w:rsidP="00E81B20">
      <w:pPr>
        <w:rPr>
          <w:b/>
        </w:rPr>
      </w:pPr>
      <w:r w:rsidRPr="006916AE">
        <w:rPr>
          <w:b/>
        </w:rPr>
        <w:t>1.Publiczna Szkoła Podstawowa im. Jana Pawła II w Belsku Dużym</w:t>
      </w:r>
    </w:p>
    <w:p w:rsidR="001C695E" w:rsidRPr="006916AE" w:rsidRDefault="001C695E" w:rsidP="00E81B20">
      <w:pPr>
        <w:rPr>
          <w:b/>
        </w:rPr>
      </w:pPr>
      <w:r w:rsidRPr="006916AE">
        <w:rPr>
          <w:b/>
        </w:rPr>
        <w:t>2.Publiczna Szkoła Podstawowa im. Unicef w Lewiczynie</w:t>
      </w:r>
    </w:p>
    <w:p w:rsidR="001C695E" w:rsidRPr="006916AE" w:rsidRDefault="001C695E" w:rsidP="00E81B20">
      <w:pPr>
        <w:rPr>
          <w:b/>
        </w:rPr>
      </w:pPr>
      <w:r w:rsidRPr="006916AE">
        <w:rPr>
          <w:b/>
        </w:rPr>
        <w:t>3.Publiczna Szkoła Podstawowa im. R. Traugutta w Łęczeszycach</w:t>
      </w:r>
    </w:p>
    <w:p w:rsidR="001C695E" w:rsidRPr="006916AE" w:rsidRDefault="001C695E" w:rsidP="00E81B20">
      <w:pPr>
        <w:rPr>
          <w:b/>
        </w:rPr>
      </w:pPr>
      <w:r w:rsidRPr="006916AE">
        <w:rPr>
          <w:b/>
        </w:rPr>
        <w:t>4.Publiczna Szkoła Podstawowa im. Ziemi Grójeckiej w Zaborowie</w:t>
      </w:r>
    </w:p>
    <w:p w:rsidR="001C695E" w:rsidRPr="006916AE" w:rsidRDefault="001C695E" w:rsidP="00E81B20">
      <w:pPr>
        <w:rPr>
          <w:b/>
        </w:rPr>
      </w:pPr>
      <w:r w:rsidRPr="006916AE">
        <w:rPr>
          <w:b/>
        </w:rPr>
        <w:t>5.Publiczne Gimnazjum im. ks. Zdzisława Jastrzębiec Peszkowskiego w Belsku Dużym</w:t>
      </w:r>
    </w:p>
    <w:p w:rsidR="001C695E" w:rsidRPr="006916AE" w:rsidRDefault="001C695E" w:rsidP="00E81B20">
      <w:pPr>
        <w:rPr>
          <w:b/>
        </w:rPr>
      </w:pPr>
    </w:p>
    <w:p w:rsidR="001C695E" w:rsidRPr="006916AE" w:rsidRDefault="001C695E" w:rsidP="00E81B20"/>
    <w:p w:rsidR="001C695E" w:rsidRPr="006916AE" w:rsidRDefault="001C695E" w:rsidP="00E81B20">
      <w:pPr>
        <w:rPr>
          <w:b/>
        </w:rPr>
      </w:pPr>
      <w:r w:rsidRPr="006916AE">
        <w:rPr>
          <w:b/>
        </w:rPr>
        <w:t>Publiczna Szkoła Podstawowa im. Jana Pawła II w Belsku Dużym  liczy:</w:t>
      </w:r>
    </w:p>
    <w:p w:rsidR="001C695E" w:rsidRPr="006916AE" w:rsidRDefault="001C695E" w:rsidP="00E81B20">
      <w:r w:rsidRPr="006916AE">
        <w:t xml:space="preserve">36 nauczycieli </w:t>
      </w:r>
    </w:p>
    <w:p w:rsidR="001C695E" w:rsidRPr="006916AE" w:rsidRDefault="001C695E" w:rsidP="00E81B20">
      <w:r w:rsidRPr="006916AE">
        <w:t>10 pracowników obsługi</w:t>
      </w:r>
    </w:p>
    <w:p w:rsidR="001C695E" w:rsidRPr="006916AE" w:rsidRDefault="001C695E" w:rsidP="00E81B20">
      <w:r w:rsidRPr="006916AE">
        <w:t>267 dzieci w klasach I-VI</w:t>
      </w:r>
    </w:p>
    <w:p w:rsidR="001C695E" w:rsidRPr="006916AE" w:rsidRDefault="001C695E" w:rsidP="00E81B20">
      <w:r w:rsidRPr="006916AE">
        <w:t>63 dzieci w klasach „O”</w:t>
      </w:r>
    </w:p>
    <w:p w:rsidR="001C695E" w:rsidRPr="006916AE" w:rsidRDefault="001C695E" w:rsidP="00E81B20">
      <w:r w:rsidRPr="006916AE">
        <w:t>48 dzieci w oddz. przedszk. dla dzieci od 3 do 4 lat</w:t>
      </w:r>
    </w:p>
    <w:p w:rsidR="001C695E" w:rsidRPr="006916AE" w:rsidRDefault="001C695E" w:rsidP="00E81B20"/>
    <w:p w:rsidR="001C695E" w:rsidRPr="006916AE" w:rsidRDefault="001C695E" w:rsidP="00E81B20"/>
    <w:p w:rsidR="001C695E" w:rsidRPr="006916AE" w:rsidRDefault="001C695E" w:rsidP="006916AE">
      <w:pPr>
        <w:jc w:val="both"/>
        <w:rPr>
          <w:b/>
        </w:rPr>
      </w:pPr>
      <w:r w:rsidRPr="006916AE">
        <w:rPr>
          <w:b/>
        </w:rPr>
        <w:t>Publiczna Szkoła Podstawowa w Belsku Dużym w  2014 roku wydatkowała środki na :</w:t>
      </w:r>
    </w:p>
    <w:p w:rsidR="001C695E" w:rsidRPr="006916AE" w:rsidRDefault="001C695E" w:rsidP="006916AE">
      <w:pPr>
        <w:pStyle w:val="Subtitle"/>
        <w:spacing w:after="0"/>
        <w:jc w:val="both"/>
        <w:rPr>
          <w:rFonts w:ascii="Times New Roman" w:hAnsi="Times New Roman"/>
        </w:rPr>
      </w:pPr>
      <w:r w:rsidRPr="006916AE">
        <w:rPr>
          <w:rFonts w:ascii="Times New Roman" w:hAnsi="Times New Roman"/>
        </w:rPr>
        <w:t>- wypłatę dod. wiejskich, mieszkaniowych dla n-li oraz świadczeń bhp dla pracowników</w:t>
      </w:r>
      <w:r>
        <w:rPr>
          <w:rFonts w:ascii="Times New Roman" w:hAnsi="Times New Roman"/>
        </w:rPr>
        <w:t xml:space="preserve"> </w:t>
      </w:r>
      <w:r w:rsidRPr="006916AE">
        <w:rPr>
          <w:rFonts w:ascii="Times New Roman" w:hAnsi="Times New Roman"/>
        </w:rPr>
        <w:t>-107042,23</w:t>
      </w:r>
    </w:p>
    <w:p w:rsidR="001C695E" w:rsidRPr="006916AE" w:rsidRDefault="001C695E" w:rsidP="006916AE">
      <w:pPr>
        <w:jc w:val="both"/>
      </w:pPr>
      <w:r w:rsidRPr="006916AE">
        <w:t>-wypłatę wynagrodzeń osobowych dla nauczycieli i pracowników obsługi-1327906,98</w:t>
      </w:r>
    </w:p>
    <w:p w:rsidR="001C695E" w:rsidRPr="006916AE" w:rsidRDefault="001C695E" w:rsidP="006916AE">
      <w:pPr>
        <w:jc w:val="both"/>
      </w:pPr>
      <w:r w:rsidRPr="006916AE">
        <w:t>-wypłatę nagród za 2013 rok tzw.”13”-98360,58</w:t>
      </w:r>
    </w:p>
    <w:p w:rsidR="001C695E" w:rsidRPr="006916AE" w:rsidRDefault="001C695E" w:rsidP="006916AE">
      <w:pPr>
        <w:jc w:val="both"/>
      </w:pPr>
      <w:r w:rsidRPr="006916AE">
        <w:t>- opłacenie składek na ubezpieczenia społeczne-258725,74</w:t>
      </w:r>
    </w:p>
    <w:p w:rsidR="001C695E" w:rsidRPr="006916AE" w:rsidRDefault="001C695E" w:rsidP="006916AE">
      <w:pPr>
        <w:jc w:val="both"/>
      </w:pPr>
      <w:r w:rsidRPr="006916AE">
        <w:t>-opłacenie składek na FP-30874,68</w:t>
      </w:r>
    </w:p>
    <w:p w:rsidR="001C695E" w:rsidRPr="006916AE" w:rsidRDefault="001C695E" w:rsidP="006916AE">
      <w:pPr>
        <w:jc w:val="both"/>
      </w:pPr>
      <w:r w:rsidRPr="006916AE">
        <w:t>- opłacenie telefonii stacjonarnej i internetowej-3429,09</w:t>
      </w:r>
    </w:p>
    <w:p w:rsidR="001C695E" w:rsidRPr="006916AE" w:rsidRDefault="001C695E" w:rsidP="006916AE">
      <w:pPr>
        <w:jc w:val="both"/>
      </w:pPr>
      <w:r w:rsidRPr="006916AE">
        <w:t>-delegacje pracownicze-3579,74</w:t>
      </w:r>
    </w:p>
    <w:p w:rsidR="001C695E" w:rsidRPr="006916AE" w:rsidRDefault="001C695E" w:rsidP="006916AE">
      <w:pPr>
        <w:jc w:val="both"/>
      </w:pPr>
      <w:r w:rsidRPr="006916AE">
        <w:t>-szkolenie sekretarza szkoły-730,00</w:t>
      </w:r>
    </w:p>
    <w:p w:rsidR="001C695E" w:rsidRPr="006916AE" w:rsidRDefault="001C695E" w:rsidP="006916AE">
      <w:pPr>
        <w:jc w:val="both"/>
      </w:pPr>
      <w:r w:rsidRPr="006916AE">
        <w:t>-fundusz socjalny dla pracowników-71557,00</w:t>
      </w:r>
    </w:p>
    <w:p w:rsidR="001C695E" w:rsidRPr="006916AE" w:rsidRDefault="001C695E" w:rsidP="006916AE">
      <w:pPr>
        <w:pStyle w:val="Subtitle"/>
        <w:jc w:val="both"/>
        <w:rPr>
          <w:rFonts w:ascii="Times New Roman" w:hAnsi="Times New Roman"/>
        </w:rPr>
      </w:pPr>
      <w:r w:rsidRPr="006916AE">
        <w:rPr>
          <w:rFonts w:ascii="Times New Roman" w:hAnsi="Times New Roman"/>
        </w:rPr>
        <w:t>-zakup materiałów i wyposażenia –98798,81</w:t>
      </w:r>
    </w:p>
    <w:p w:rsidR="001C695E" w:rsidRPr="006916AE" w:rsidRDefault="001C695E" w:rsidP="006916AE">
      <w:pPr>
        <w:jc w:val="both"/>
      </w:pPr>
      <w:r>
        <w:t>-</w:t>
      </w:r>
      <w:r w:rsidRPr="006916AE">
        <w:t>pomoce dyd.</w:t>
      </w:r>
      <w:r>
        <w:t xml:space="preserve"> </w:t>
      </w:r>
      <w:r w:rsidRPr="006916AE">
        <w:t>do szkoły podst.-31691,07</w:t>
      </w:r>
    </w:p>
    <w:p w:rsidR="001C695E" w:rsidRPr="006916AE" w:rsidRDefault="001C695E" w:rsidP="006916AE">
      <w:pPr>
        <w:jc w:val="both"/>
      </w:pPr>
      <w:r>
        <w:t xml:space="preserve">-ubezpieczenie szkoły </w:t>
      </w:r>
      <w:r w:rsidRPr="006916AE">
        <w:t>i sali komp.,</w:t>
      </w:r>
      <w:r>
        <w:t xml:space="preserve"> </w:t>
      </w:r>
      <w:r w:rsidRPr="006916AE">
        <w:t>abonament RTV-2088,45</w:t>
      </w:r>
    </w:p>
    <w:p w:rsidR="001C695E" w:rsidRPr="006916AE" w:rsidRDefault="001C695E" w:rsidP="006916AE">
      <w:pPr>
        <w:jc w:val="both"/>
      </w:pPr>
      <w:r w:rsidRPr="006916AE">
        <w:t>-opłacenie energii,gazu,wody-112716,16</w:t>
      </w:r>
    </w:p>
    <w:p w:rsidR="001C695E" w:rsidRPr="006916AE" w:rsidRDefault="001C695E" w:rsidP="006916AE">
      <w:pPr>
        <w:jc w:val="both"/>
      </w:pPr>
      <w:r w:rsidRPr="006916AE">
        <w:t>-remont łazienki na parterze-8000,00</w:t>
      </w:r>
    </w:p>
    <w:p w:rsidR="001C695E" w:rsidRPr="006916AE" w:rsidRDefault="001C695E" w:rsidP="006916AE">
      <w:pPr>
        <w:jc w:val="both"/>
      </w:pPr>
      <w:r w:rsidRPr="006916AE">
        <w:t>-zakup usług pozostałych-56544,34</w:t>
      </w:r>
    </w:p>
    <w:p w:rsidR="001C695E" w:rsidRPr="006916AE" w:rsidRDefault="001C695E" w:rsidP="006916AE">
      <w:pPr>
        <w:jc w:val="both"/>
      </w:pPr>
      <w:r>
        <w:t>-szkolenia dla n-li</w:t>
      </w:r>
      <w:r w:rsidRPr="006916AE">
        <w:t>,</w:t>
      </w:r>
      <w:r>
        <w:t xml:space="preserve"> </w:t>
      </w:r>
      <w:r w:rsidRPr="006916AE">
        <w:t xml:space="preserve">rady pedagog. i dofinans.dokszt.n-li-12876,60 </w:t>
      </w:r>
    </w:p>
    <w:p w:rsidR="001C695E" w:rsidRPr="006916AE" w:rsidRDefault="001C695E" w:rsidP="006916AE">
      <w:pPr>
        <w:jc w:val="both"/>
      </w:pPr>
      <w:r w:rsidRPr="006916AE">
        <w:t>-zakup pomocy dyd.</w:t>
      </w:r>
      <w:r>
        <w:t xml:space="preserve"> </w:t>
      </w:r>
      <w:r w:rsidRPr="006916AE">
        <w:t>do świetlicy-14478,07</w:t>
      </w:r>
    </w:p>
    <w:p w:rsidR="001C695E" w:rsidRPr="006916AE" w:rsidRDefault="001C695E" w:rsidP="00E81B20"/>
    <w:p w:rsidR="001C695E" w:rsidRPr="006916AE" w:rsidRDefault="001C695E" w:rsidP="00E81B20">
      <w:pPr>
        <w:rPr>
          <w:b/>
        </w:rPr>
      </w:pPr>
      <w:r w:rsidRPr="006916AE">
        <w:rPr>
          <w:b/>
        </w:rPr>
        <w:t>Publiczna Szkoła Podstawowa im.</w:t>
      </w:r>
      <w:r>
        <w:rPr>
          <w:b/>
        </w:rPr>
        <w:t xml:space="preserve"> </w:t>
      </w:r>
      <w:r w:rsidRPr="006916AE">
        <w:rPr>
          <w:b/>
        </w:rPr>
        <w:t>Unicef w Lewiczynie liczy:</w:t>
      </w:r>
    </w:p>
    <w:p w:rsidR="001C695E" w:rsidRPr="006916AE" w:rsidRDefault="001C695E" w:rsidP="00E81B20">
      <w:r w:rsidRPr="006916AE">
        <w:t>18  nauczycieli</w:t>
      </w:r>
    </w:p>
    <w:p w:rsidR="001C695E" w:rsidRPr="006916AE" w:rsidRDefault="001C695E" w:rsidP="00E81B20">
      <w:r w:rsidRPr="006916AE">
        <w:t>5 pracowników obsługi</w:t>
      </w:r>
    </w:p>
    <w:p w:rsidR="001C695E" w:rsidRPr="006916AE" w:rsidRDefault="001C695E" w:rsidP="00E81B20">
      <w:r w:rsidRPr="006916AE">
        <w:t>55 dzieci w klasach I-VI</w:t>
      </w:r>
    </w:p>
    <w:p w:rsidR="001C695E" w:rsidRPr="006916AE" w:rsidRDefault="001C695E" w:rsidP="00E81B20">
      <w:r w:rsidRPr="006916AE">
        <w:t>16 dzieci w kl.</w:t>
      </w:r>
      <w:r>
        <w:t xml:space="preserve"> </w:t>
      </w:r>
      <w:r w:rsidRPr="006916AE">
        <w:t>”O”</w:t>
      </w:r>
    </w:p>
    <w:p w:rsidR="001C695E" w:rsidRPr="006916AE" w:rsidRDefault="001C695E" w:rsidP="00E81B20">
      <w:r w:rsidRPr="006916AE">
        <w:t>24 dzieci w oddz.</w:t>
      </w:r>
      <w:r>
        <w:t xml:space="preserve"> </w:t>
      </w:r>
      <w:r w:rsidRPr="006916AE">
        <w:t>przedszk.</w:t>
      </w:r>
      <w:r>
        <w:t xml:space="preserve"> </w:t>
      </w:r>
      <w:r w:rsidRPr="006916AE">
        <w:t>dla dzieci w wieku od 3 do 4 lat</w:t>
      </w:r>
    </w:p>
    <w:p w:rsidR="001C695E" w:rsidRPr="006916AE" w:rsidRDefault="001C695E" w:rsidP="00E81B20"/>
    <w:p w:rsidR="001C695E" w:rsidRPr="006916AE" w:rsidRDefault="001C695E" w:rsidP="00E81B20"/>
    <w:p w:rsidR="001C695E" w:rsidRPr="006916AE" w:rsidRDefault="001C695E" w:rsidP="00E81B20"/>
    <w:p w:rsidR="001C695E" w:rsidRPr="006916AE" w:rsidRDefault="001C695E" w:rsidP="00E81B20">
      <w:pPr>
        <w:rPr>
          <w:b/>
        </w:rPr>
      </w:pPr>
      <w:r w:rsidRPr="006916AE">
        <w:rPr>
          <w:b/>
        </w:rPr>
        <w:t>Publiczna Szkoła Podstawowa w Lewiczynie w  2014 roku wydatkowała środki na :</w:t>
      </w:r>
    </w:p>
    <w:p w:rsidR="001C695E" w:rsidRPr="006916AE" w:rsidRDefault="001C695E" w:rsidP="00E81B20">
      <w:r w:rsidRPr="006916AE">
        <w:rPr>
          <w:b/>
        </w:rPr>
        <w:t>-</w:t>
      </w:r>
      <w:r w:rsidRPr="006916AE">
        <w:t>wypłatę dod. mieszk.,</w:t>
      </w:r>
      <w:r>
        <w:t xml:space="preserve"> </w:t>
      </w:r>
      <w:r w:rsidRPr="006916AE">
        <w:t>wiejskich,</w:t>
      </w:r>
      <w:r>
        <w:t xml:space="preserve"> </w:t>
      </w:r>
      <w:r w:rsidRPr="006916AE">
        <w:t>świadczeń BHP dla pracowników-49180,96</w:t>
      </w:r>
    </w:p>
    <w:p w:rsidR="001C695E" w:rsidRPr="006916AE" w:rsidRDefault="001C695E" w:rsidP="00E81B20">
      <w:r w:rsidRPr="006916AE">
        <w:t>- wypłatę wynagrodzeń osobowych dla n-li i pracowników obsługi-583671,42</w:t>
      </w:r>
    </w:p>
    <w:p w:rsidR="001C695E" w:rsidRPr="006916AE" w:rsidRDefault="001C695E" w:rsidP="00E81B20">
      <w:r w:rsidRPr="006916AE">
        <w:t>- wypłatę nagród za 2013 rok tzw. „13”-46233,29</w:t>
      </w:r>
    </w:p>
    <w:p w:rsidR="001C695E" w:rsidRPr="006916AE" w:rsidRDefault="001C695E" w:rsidP="00E81B20">
      <w:r w:rsidRPr="006916AE">
        <w:t>- opłacenie składek na ubezpieczenia społeczne-115371,15</w:t>
      </w:r>
    </w:p>
    <w:p w:rsidR="001C695E" w:rsidRPr="006916AE" w:rsidRDefault="001C695E" w:rsidP="00E81B20">
      <w:r w:rsidRPr="006916AE">
        <w:t>- opłacenie składek na FP-13603,57</w:t>
      </w:r>
    </w:p>
    <w:p w:rsidR="001C695E" w:rsidRPr="006916AE" w:rsidRDefault="001C695E" w:rsidP="00E81B20">
      <w:r w:rsidRPr="006916AE">
        <w:t>- wypłatę wynagrodzeń z tyt.um.zl.-10282,50</w:t>
      </w:r>
    </w:p>
    <w:p w:rsidR="001C695E" w:rsidRPr="006916AE" w:rsidRDefault="001C695E" w:rsidP="00E81B20">
      <w:r w:rsidRPr="006916AE">
        <w:t>- zakup materiałów i wyposażenia-34772,67</w:t>
      </w:r>
    </w:p>
    <w:p w:rsidR="001C695E" w:rsidRPr="006916AE" w:rsidRDefault="001C695E" w:rsidP="00E81B20">
      <w:r w:rsidRPr="006916AE">
        <w:t>- zakup pomocy dydaktycznych-27966,61</w:t>
      </w:r>
    </w:p>
    <w:p w:rsidR="001C695E" w:rsidRPr="006916AE" w:rsidRDefault="001C695E" w:rsidP="00E81B20">
      <w:r w:rsidRPr="006916AE">
        <w:t>- opłacenie energii, gazu i wody-59751,04</w:t>
      </w:r>
    </w:p>
    <w:p w:rsidR="001C695E" w:rsidRPr="006916AE" w:rsidRDefault="001C695E" w:rsidP="00E81B20">
      <w:r w:rsidRPr="006916AE">
        <w:t>- remont podłogi w sali lekcyjnej-3080,00</w:t>
      </w:r>
    </w:p>
    <w:p w:rsidR="001C695E" w:rsidRPr="006916AE" w:rsidRDefault="001C695E" w:rsidP="00E81B20">
      <w:r w:rsidRPr="006916AE">
        <w:t>- zakup pozostałych usług-22022,20</w:t>
      </w:r>
    </w:p>
    <w:p w:rsidR="001C695E" w:rsidRPr="006916AE" w:rsidRDefault="001C695E" w:rsidP="00E81B20">
      <w:r w:rsidRPr="006916AE">
        <w:t>- opłacenie telefonii stacjonarnej i komórkowej-1529,14</w:t>
      </w:r>
    </w:p>
    <w:p w:rsidR="001C695E" w:rsidRPr="006916AE" w:rsidRDefault="001C695E" w:rsidP="00E81B20">
      <w:r w:rsidRPr="006916AE">
        <w:t>-delegacje pracownicze-1561,17</w:t>
      </w:r>
    </w:p>
    <w:p w:rsidR="001C695E" w:rsidRPr="006916AE" w:rsidRDefault="001C695E" w:rsidP="00E81B20">
      <w:r w:rsidRPr="006916AE">
        <w:t>-ubezpieczenie budynku szkoły-1029,00</w:t>
      </w:r>
    </w:p>
    <w:p w:rsidR="001C695E" w:rsidRPr="006916AE" w:rsidRDefault="001C695E" w:rsidP="00E81B20">
      <w:r w:rsidRPr="006916AE">
        <w:t>-fundusz socjalny dla pracowników-36070,00</w:t>
      </w:r>
    </w:p>
    <w:p w:rsidR="001C695E" w:rsidRPr="006916AE" w:rsidRDefault="001C695E" w:rsidP="00E81B20">
      <w:r w:rsidRPr="006916AE">
        <w:t>-szkolenie sekretarki szkoły-270,00</w:t>
      </w:r>
    </w:p>
    <w:p w:rsidR="001C695E" w:rsidRPr="006916AE" w:rsidRDefault="001C695E" w:rsidP="00E81B20">
      <w:r w:rsidRPr="006916AE">
        <w:t>- wynagrodzenie nauczycieli świetlicy łącznie ze skł.</w:t>
      </w:r>
      <w:r>
        <w:t xml:space="preserve"> </w:t>
      </w:r>
      <w:r w:rsidRPr="006916AE">
        <w:t>ZUS i FP-4096,16</w:t>
      </w:r>
    </w:p>
    <w:p w:rsidR="001C695E" w:rsidRPr="006916AE" w:rsidRDefault="001C695E" w:rsidP="00E81B20">
      <w:r w:rsidRPr="006916AE">
        <w:t>-szkolenia dla n-li ,rady pedagog. i dofinans.dokszt.n-li-5492,53</w:t>
      </w:r>
    </w:p>
    <w:p w:rsidR="001C695E" w:rsidRPr="006916AE" w:rsidRDefault="001C695E" w:rsidP="00E81B20">
      <w:pPr>
        <w:rPr>
          <w:b/>
        </w:rPr>
      </w:pPr>
    </w:p>
    <w:p w:rsidR="001C695E" w:rsidRPr="006916AE" w:rsidRDefault="001C695E" w:rsidP="00E81B20">
      <w:pPr>
        <w:rPr>
          <w:b/>
        </w:rPr>
      </w:pPr>
    </w:p>
    <w:p w:rsidR="001C695E" w:rsidRPr="006916AE" w:rsidRDefault="001C695E" w:rsidP="00E81B20">
      <w:pPr>
        <w:rPr>
          <w:b/>
        </w:rPr>
      </w:pPr>
      <w:r w:rsidRPr="006916AE">
        <w:rPr>
          <w:b/>
        </w:rPr>
        <w:t>Publiczna Szkoła Podstawowa im.</w:t>
      </w:r>
      <w:r>
        <w:rPr>
          <w:b/>
        </w:rPr>
        <w:t xml:space="preserve"> </w:t>
      </w:r>
      <w:r w:rsidRPr="006916AE">
        <w:rPr>
          <w:b/>
        </w:rPr>
        <w:t>R.</w:t>
      </w:r>
      <w:r>
        <w:rPr>
          <w:b/>
        </w:rPr>
        <w:t xml:space="preserve"> </w:t>
      </w:r>
      <w:r w:rsidRPr="006916AE">
        <w:rPr>
          <w:b/>
        </w:rPr>
        <w:t>Traugutta w Łęczeszycach liczy:</w:t>
      </w:r>
    </w:p>
    <w:p w:rsidR="001C695E" w:rsidRPr="006916AE" w:rsidRDefault="001C695E" w:rsidP="00E81B20">
      <w:r w:rsidRPr="006916AE">
        <w:t>15 nauczycieli</w:t>
      </w:r>
    </w:p>
    <w:p w:rsidR="001C695E" w:rsidRPr="006916AE" w:rsidRDefault="001C695E" w:rsidP="00E81B20">
      <w:r w:rsidRPr="006916AE">
        <w:t>6 pracowników obsługi</w:t>
      </w:r>
    </w:p>
    <w:p w:rsidR="001C695E" w:rsidRPr="006916AE" w:rsidRDefault="001C695E" w:rsidP="00E81B20">
      <w:r w:rsidRPr="006916AE">
        <w:t>54dzieci w klasach I-VI</w:t>
      </w:r>
    </w:p>
    <w:p w:rsidR="001C695E" w:rsidRPr="006916AE" w:rsidRDefault="001C695E" w:rsidP="00E81B20">
      <w:r w:rsidRPr="006916AE">
        <w:t>17 dzieci w kl.”O”21 dzieci w oddz.</w:t>
      </w:r>
      <w:r>
        <w:t xml:space="preserve"> </w:t>
      </w:r>
      <w:r w:rsidRPr="006916AE">
        <w:t>przedszk.</w:t>
      </w:r>
      <w:r>
        <w:t xml:space="preserve"> </w:t>
      </w:r>
      <w:r w:rsidRPr="006916AE">
        <w:t>dla dzieci od 3 do 4 lat</w:t>
      </w:r>
    </w:p>
    <w:p w:rsidR="001C695E" w:rsidRPr="006916AE" w:rsidRDefault="001C695E" w:rsidP="00E81B20"/>
    <w:p w:rsidR="001C695E" w:rsidRPr="006916AE" w:rsidRDefault="001C695E" w:rsidP="00E81B20">
      <w:pPr>
        <w:rPr>
          <w:b/>
        </w:rPr>
      </w:pPr>
    </w:p>
    <w:p w:rsidR="001C695E" w:rsidRPr="006916AE" w:rsidRDefault="001C695E" w:rsidP="00E81B20">
      <w:pPr>
        <w:rPr>
          <w:b/>
        </w:rPr>
      </w:pPr>
      <w:r w:rsidRPr="006916AE">
        <w:rPr>
          <w:b/>
        </w:rPr>
        <w:t>Publiczna Szkoła Podstawowa w Łęczeszycach  w  2014  roku wydatkowała środki na:</w:t>
      </w:r>
    </w:p>
    <w:p w:rsidR="001C695E" w:rsidRPr="006916AE" w:rsidRDefault="001C695E" w:rsidP="00116DDE">
      <w:r w:rsidRPr="006916AE">
        <w:t>-wypłatę dod. mieszk.,</w:t>
      </w:r>
      <w:r>
        <w:t xml:space="preserve"> </w:t>
      </w:r>
      <w:r w:rsidRPr="006916AE">
        <w:t>wiejskich,</w:t>
      </w:r>
      <w:r>
        <w:t xml:space="preserve"> </w:t>
      </w:r>
      <w:r w:rsidRPr="006916AE">
        <w:t>świadczeń BHP dla pracowników-50907,22</w:t>
      </w:r>
    </w:p>
    <w:p w:rsidR="001C695E" w:rsidRPr="006916AE" w:rsidRDefault="001C695E" w:rsidP="00116DDE">
      <w:r w:rsidRPr="006916AE">
        <w:t>- wypłatę wynagrodzeń osobowych dla n-li i pracowników obsługi-632883,90</w:t>
      </w:r>
    </w:p>
    <w:p w:rsidR="001C695E" w:rsidRPr="006916AE" w:rsidRDefault="001C695E" w:rsidP="00116DDE">
      <w:r w:rsidRPr="006916AE">
        <w:t>- wypłatę nagród za 2013 rok tzw. „13”-49854,40</w:t>
      </w:r>
    </w:p>
    <w:p w:rsidR="001C695E" w:rsidRPr="006916AE" w:rsidRDefault="001C695E" w:rsidP="00116DDE">
      <w:r w:rsidRPr="006916AE">
        <w:t>- opłacenie składek na ubezpieczenia społeczne-120766,07</w:t>
      </w:r>
    </w:p>
    <w:p w:rsidR="001C695E" w:rsidRPr="006916AE" w:rsidRDefault="001C695E" w:rsidP="00116DDE">
      <w:r w:rsidRPr="006916AE">
        <w:t>- opłacenie składek na FP-11880,44</w:t>
      </w:r>
    </w:p>
    <w:p w:rsidR="001C695E" w:rsidRPr="006916AE" w:rsidRDefault="001C695E" w:rsidP="00116DDE">
      <w:r w:rsidRPr="006916AE">
        <w:t>- wypłatę wynagrodzeń z tyt.um.zl.-1800,00</w:t>
      </w:r>
    </w:p>
    <w:p w:rsidR="001C695E" w:rsidRPr="006916AE" w:rsidRDefault="001C695E" w:rsidP="00116DDE">
      <w:r w:rsidRPr="006916AE">
        <w:t>- zakup materiałów i wyposażenia-40514,54</w:t>
      </w:r>
    </w:p>
    <w:p w:rsidR="001C695E" w:rsidRPr="006916AE" w:rsidRDefault="001C695E" w:rsidP="00116DDE">
      <w:r w:rsidRPr="006916AE">
        <w:t>- zakup pomocy dydaktycznych-1358,10</w:t>
      </w:r>
    </w:p>
    <w:p w:rsidR="001C695E" w:rsidRPr="006916AE" w:rsidRDefault="001C695E" w:rsidP="00116DDE">
      <w:r w:rsidRPr="006916AE">
        <w:t>- opłacenie energii,</w:t>
      </w:r>
      <w:r>
        <w:t xml:space="preserve"> </w:t>
      </w:r>
      <w:r w:rsidRPr="006916AE">
        <w:t>gazu i wody-91788,24</w:t>
      </w:r>
    </w:p>
    <w:p w:rsidR="001C695E" w:rsidRPr="006916AE" w:rsidRDefault="001C695E" w:rsidP="00116DDE">
      <w:r w:rsidRPr="006916AE">
        <w:t>- remont obróbek blacharskich-2829,00</w:t>
      </w:r>
    </w:p>
    <w:p w:rsidR="001C695E" w:rsidRPr="006916AE" w:rsidRDefault="001C695E" w:rsidP="00116DDE">
      <w:r w:rsidRPr="006916AE">
        <w:t>- zakup pozostałych usług-19194,24</w:t>
      </w:r>
    </w:p>
    <w:p w:rsidR="001C695E" w:rsidRPr="006916AE" w:rsidRDefault="001C695E" w:rsidP="00116DDE">
      <w:r w:rsidRPr="006916AE">
        <w:t>- opłacenie telefonii stacjonarnej i komórkowej-2115,80</w:t>
      </w:r>
    </w:p>
    <w:p w:rsidR="001C695E" w:rsidRPr="006916AE" w:rsidRDefault="001C695E" w:rsidP="00116DDE">
      <w:r w:rsidRPr="006916AE">
        <w:t>-delegacje pracownicze-1756,26</w:t>
      </w:r>
    </w:p>
    <w:p w:rsidR="001C695E" w:rsidRPr="006916AE" w:rsidRDefault="001C695E" w:rsidP="00116DDE">
      <w:r w:rsidRPr="006916AE">
        <w:t>-ubezpieczenie budynku szkoły-764,88</w:t>
      </w:r>
    </w:p>
    <w:p w:rsidR="001C695E" w:rsidRPr="006916AE" w:rsidRDefault="001C695E" w:rsidP="00116DDE">
      <w:r w:rsidRPr="006916AE">
        <w:t>-fundusz socjalny dla pracowników-36350,00</w:t>
      </w:r>
    </w:p>
    <w:p w:rsidR="001C695E" w:rsidRPr="006916AE" w:rsidRDefault="001C695E" w:rsidP="00116DDE">
      <w:r w:rsidRPr="006916AE">
        <w:t>-szkolenie sekretarki szkoły-270,00</w:t>
      </w:r>
    </w:p>
    <w:p w:rsidR="001C695E" w:rsidRPr="006916AE" w:rsidRDefault="001C695E" w:rsidP="00116DDE">
      <w:r w:rsidRPr="006916AE">
        <w:t>- wynagrodzenie nauczycieli świetlicy łącznie ze skł.</w:t>
      </w:r>
      <w:r>
        <w:t xml:space="preserve"> </w:t>
      </w:r>
      <w:r w:rsidRPr="006916AE">
        <w:t>ZUS i FP-4096,16</w:t>
      </w:r>
    </w:p>
    <w:p w:rsidR="001C695E" w:rsidRPr="006916AE" w:rsidRDefault="001C695E" w:rsidP="00116DDE">
      <w:r w:rsidRPr="006916AE">
        <w:t xml:space="preserve">-zakup pomocy dyd. </w:t>
      </w:r>
      <w:r>
        <w:t>d</w:t>
      </w:r>
      <w:r w:rsidRPr="006916AE">
        <w:t>o świetlicy-7046</w:t>
      </w:r>
    </w:p>
    <w:p w:rsidR="001C695E" w:rsidRPr="006916AE" w:rsidRDefault="001C695E" w:rsidP="002D7ED8">
      <w:r>
        <w:t>-szkolenia dla n-li</w:t>
      </w:r>
      <w:r w:rsidRPr="006916AE">
        <w:t>,</w:t>
      </w:r>
      <w:r>
        <w:t xml:space="preserve"> </w:t>
      </w:r>
      <w:r w:rsidRPr="006916AE">
        <w:t>rady pedagog. i dofinans.dokszt.n-li-5215,19</w:t>
      </w:r>
    </w:p>
    <w:p w:rsidR="001C695E" w:rsidRPr="006916AE" w:rsidRDefault="001C695E" w:rsidP="002D7ED8"/>
    <w:p w:rsidR="001C695E" w:rsidRPr="006916AE" w:rsidRDefault="001C695E" w:rsidP="00E81B20">
      <w:pPr>
        <w:rPr>
          <w:b/>
        </w:rPr>
      </w:pPr>
      <w:r w:rsidRPr="006916AE">
        <w:rPr>
          <w:b/>
        </w:rPr>
        <w:t>Publiczna Szkoła Podstawowa w Zaborowie liczy:</w:t>
      </w:r>
    </w:p>
    <w:p w:rsidR="001C695E" w:rsidRPr="006916AE" w:rsidRDefault="001C695E" w:rsidP="00E81B20">
      <w:r w:rsidRPr="006916AE">
        <w:t>12 nauczycieli</w:t>
      </w:r>
    </w:p>
    <w:p w:rsidR="001C695E" w:rsidRPr="006916AE" w:rsidRDefault="001C695E" w:rsidP="00E81B20">
      <w:r w:rsidRPr="006916AE">
        <w:t>5 pracowników obsługi</w:t>
      </w:r>
    </w:p>
    <w:p w:rsidR="001C695E" w:rsidRPr="006916AE" w:rsidRDefault="001C695E" w:rsidP="00E81B20">
      <w:r w:rsidRPr="006916AE">
        <w:t>42 dzieci w klasach I-VI</w:t>
      </w:r>
    </w:p>
    <w:p w:rsidR="001C695E" w:rsidRPr="006916AE" w:rsidRDefault="001C695E" w:rsidP="00E81B20">
      <w:r w:rsidRPr="006916AE">
        <w:t>7 dzieci w kl.</w:t>
      </w:r>
      <w:r>
        <w:t xml:space="preserve"> </w:t>
      </w:r>
      <w:r w:rsidRPr="006916AE">
        <w:t>”O”</w:t>
      </w:r>
    </w:p>
    <w:p w:rsidR="001C695E" w:rsidRPr="006916AE" w:rsidRDefault="001C695E" w:rsidP="00E81B20">
      <w:r w:rsidRPr="006916AE">
        <w:t>22 dzieci w oddz.</w:t>
      </w:r>
      <w:r>
        <w:t xml:space="preserve"> </w:t>
      </w:r>
      <w:r w:rsidRPr="006916AE">
        <w:t>przedszk.</w:t>
      </w:r>
      <w:r>
        <w:t xml:space="preserve"> </w:t>
      </w:r>
      <w:r w:rsidRPr="006916AE">
        <w:t>dla dzieci od 3 do 4 lat</w:t>
      </w:r>
    </w:p>
    <w:p w:rsidR="001C695E" w:rsidRPr="006916AE" w:rsidRDefault="001C695E" w:rsidP="00E81B20"/>
    <w:p w:rsidR="001C695E" w:rsidRPr="006916AE" w:rsidRDefault="001C695E" w:rsidP="00E81B20"/>
    <w:p w:rsidR="001C695E" w:rsidRPr="006916AE" w:rsidRDefault="001C695E" w:rsidP="00E81B20">
      <w:pPr>
        <w:rPr>
          <w:b/>
        </w:rPr>
      </w:pPr>
    </w:p>
    <w:p w:rsidR="001C695E" w:rsidRPr="006916AE" w:rsidRDefault="001C695E" w:rsidP="00E81B20">
      <w:pPr>
        <w:rPr>
          <w:b/>
        </w:rPr>
      </w:pPr>
      <w:r w:rsidRPr="006916AE">
        <w:rPr>
          <w:b/>
        </w:rPr>
        <w:t>Publiczna Szkoła Podstawowa w Zaborowie w  2014  roku wydatkowała środki na:</w:t>
      </w:r>
    </w:p>
    <w:p w:rsidR="001C695E" w:rsidRPr="006916AE" w:rsidRDefault="001C695E" w:rsidP="00D64893">
      <w:r w:rsidRPr="006916AE">
        <w:t>-wypłatę dod. mieszk.,</w:t>
      </w:r>
      <w:r>
        <w:t xml:space="preserve"> </w:t>
      </w:r>
      <w:r w:rsidRPr="006916AE">
        <w:t>wiejskich,</w:t>
      </w:r>
      <w:r>
        <w:t xml:space="preserve"> </w:t>
      </w:r>
      <w:r w:rsidRPr="006916AE">
        <w:t>świadczeń BHP dla pracowników-28082,10</w:t>
      </w:r>
    </w:p>
    <w:p w:rsidR="001C695E" w:rsidRPr="006916AE" w:rsidRDefault="001C695E" w:rsidP="00D64893">
      <w:r w:rsidRPr="006916AE">
        <w:t>- wypłatę wynagrodzeń osobowych dla n-li i pracowników obsługi-434950,40</w:t>
      </w:r>
    </w:p>
    <w:p w:rsidR="001C695E" w:rsidRPr="006916AE" w:rsidRDefault="001C695E" w:rsidP="00D64893">
      <w:r w:rsidRPr="006916AE">
        <w:t>- wypłatę nagród za 2013 rok tzw. „13”-33526,86</w:t>
      </w:r>
    </w:p>
    <w:p w:rsidR="001C695E" w:rsidRPr="006916AE" w:rsidRDefault="001C695E" w:rsidP="00D64893">
      <w:r w:rsidRPr="006916AE">
        <w:t>- opłacenie składek na ubezpieczenia społeczne-86791,77</w:t>
      </w:r>
    </w:p>
    <w:p w:rsidR="001C695E" w:rsidRPr="006916AE" w:rsidRDefault="001C695E" w:rsidP="00D64893">
      <w:r w:rsidRPr="006916AE">
        <w:t>- opłacenie składek na FP-7557,23</w:t>
      </w:r>
    </w:p>
    <w:p w:rsidR="001C695E" w:rsidRPr="006916AE" w:rsidRDefault="001C695E" w:rsidP="00D64893">
      <w:r w:rsidRPr="006916AE">
        <w:t>- zakup materiałów i wyposażenia-39591,04</w:t>
      </w:r>
    </w:p>
    <w:p w:rsidR="001C695E" w:rsidRPr="006916AE" w:rsidRDefault="001C695E" w:rsidP="00D64893">
      <w:r w:rsidRPr="006916AE">
        <w:t>- zakup pomocy dydaktycznych-23874,35</w:t>
      </w:r>
    </w:p>
    <w:p w:rsidR="001C695E" w:rsidRPr="006916AE" w:rsidRDefault="001C695E" w:rsidP="00D64893">
      <w:r w:rsidRPr="006916AE">
        <w:t>- opłacenie energii,</w:t>
      </w:r>
      <w:r>
        <w:t xml:space="preserve"> </w:t>
      </w:r>
      <w:r w:rsidRPr="006916AE">
        <w:t>gazu i wody-54163,10</w:t>
      </w:r>
    </w:p>
    <w:p w:rsidR="001C695E" w:rsidRPr="006916AE" w:rsidRDefault="001C695E" w:rsidP="00D64893">
      <w:r w:rsidRPr="006916AE">
        <w:t>- zakup pozostałych usług-27988,82</w:t>
      </w:r>
    </w:p>
    <w:p w:rsidR="001C695E" w:rsidRPr="006916AE" w:rsidRDefault="001C695E" w:rsidP="00D64893">
      <w:r w:rsidRPr="006916AE">
        <w:t>- opłacenie telefonii stacjonarnej i komórkowej-1584,12</w:t>
      </w:r>
    </w:p>
    <w:p w:rsidR="001C695E" w:rsidRPr="006916AE" w:rsidRDefault="001C695E" w:rsidP="00D64893">
      <w:r w:rsidRPr="006916AE">
        <w:t>-delegacje pracownicze-1471,94</w:t>
      </w:r>
    </w:p>
    <w:p w:rsidR="001C695E" w:rsidRPr="006916AE" w:rsidRDefault="001C695E" w:rsidP="00D64893">
      <w:r w:rsidRPr="006916AE">
        <w:t>-ubezpieczenie budynku szkoły-849,45</w:t>
      </w:r>
    </w:p>
    <w:p w:rsidR="001C695E" w:rsidRPr="006916AE" w:rsidRDefault="001C695E" w:rsidP="00D64893">
      <w:r w:rsidRPr="006916AE">
        <w:t>-fundusz socjalny dla pracowników-28866,00</w:t>
      </w:r>
    </w:p>
    <w:p w:rsidR="001C695E" w:rsidRPr="006916AE" w:rsidRDefault="001C695E" w:rsidP="00D64893">
      <w:r w:rsidRPr="006916AE">
        <w:t>-szkolenie sekretarki szkoły-270,00</w:t>
      </w:r>
    </w:p>
    <w:p w:rsidR="001C695E" w:rsidRPr="006916AE" w:rsidRDefault="001C695E" w:rsidP="00D64893">
      <w:r w:rsidRPr="006916AE">
        <w:t>- wynagrodzenie nauczycieli świetlicy łącznie ze skł.</w:t>
      </w:r>
      <w:r>
        <w:t xml:space="preserve"> </w:t>
      </w:r>
      <w:r w:rsidRPr="006916AE">
        <w:t>ZUS i FP-4149,03</w:t>
      </w:r>
    </w:p>
    <w:p w:rsidR="001C695E" w:rsidRPr="006916AE" w:rsidRDefault="001C695E" w:rsidP="00E81B20">
      <w:pPr>
        <w:rPr>
          <w:b/>
        </w:rPr>
      </w:pPr>
      <w:r>
        <w:t>-szkolenia dla n-li</w:t>
      </w:r>
      <w:r w:rsidRPr="006916AE">
        <w:t>,</w:t>
      </w:r>
      <w:r>
        <w:t xml:space="preserve"> </w:t>
      </w:r>
      <w:r w:rsidRPr="006916AE">
        <w:t>rady pedagog. i dofinans.dokszt.n-li-3050,00</w:t>
      </w:r>
    </w:p>
    <w:p w:rsidR="001C695E" w:rsidRPr="006916AE" w:rsidRDefault="001C695E" w:rsidP="00E81B20"/>
    <w:p w:rsidR="001C695E" w:rsidRPr="006916AE" w:rsidRDefault="001C695E" w:rsidP="00E81B20"/>
    <w:p w:rsidR="001C695E" w:rsidRPr="006916AE" w:rsidRDefault="001C695E" w:rsidP="00A96BD5">
      <w:pPr>
        <w:jc w:val="both"/>
        <w:rPr>
          <w:b/>
        </w:rPr>
      </w:pPr>
      <w:r w:rsidRPr="006916AE">
        <w:rPr>
          <w:b/>
        </w:rPr>
        <w:t>Publiczne Gimnazjum im.</w:t>
      </w:r>
      <w:r>
        <w:rPr>
          <w:b/>
        </w:rPr>
        <w:t xml:space="preserve"> </w:t>
      </w:r>
      <w:r w:rsidRPr="006916AE">
        <w:rPr>
          <w:b/>
        </w:rPr>
        <w:t>ks.</w:t>
      </w:r>
      <w:r>
        <w:rPr>
          <w:b/>
        </w:rPr>
        <w:t xml:space="preserve"> </w:t>
      </w:r>
      <w:r w:rsidRPr="006916AE">
        <w:rPr>
          <w:b/>
        </w:rPr>
        <w:t>Zdzisława Jastrzębiec Peszkowskiego w Belsku Dużym</w:t>
      </w:r>
    </w:p>
    <w:p w:rsidR="001C695E" w:rsidRPr="006916AE" w:rsidRDefault="001C695E" w:rsidP="00E81B20">
      <w:pPr>
        <w:rPr>
          <w:b/>
        </w:rPr>
      </w:pPr>
      <w:r w:rsidRPr="006916AE">
        <w:rPr>
          <w:b/>
        </w:rPr>
        <w:t>liczy:</w:t>
      </w:r>
    </w:p>
    <w:p w:rsidR="001C695E" w:rsidRPr="006916AE" w:rsidRDefault="001C695E" w:rsidP="00E81B20">
      <w:r w:rsidRPr="006916AE">
        <w:t>31 nauczycieli</w:t>
      </w:r>
    </w:p>
    <w:p w:rsidR="001C695E" w:rsidRPr="006916AE" w:rsidRDefault="001C695E" w:rsidP="00E81B20">
      <w:r w:rsidRPr="006916AE">
        <w:t>9 pracowników obsługi</w:t>
      </w:r>
    </w:p>
    <w:p w:rsidR="001C695E" w:rsidRPr="006916AE" w:rsidRDefault="001C695E" w:rsidP="00E81B20">
      <w:r w:rsidRPr="006916AE">
        <w:t>241 uczniów</w:t>
      </w:r>
    </w:p>
    <w:p w:rsidR="001C695E" w:rsidRPr="006916AE" w:rsidRDefault="001C695E" w:rsidP="00E81B20"/>
    <w:p w:rsidR="001C695E" w:rsidRPr="006916AE" w:rsidRDefault="001C695E" w:rsidP="00E81B20">
      <w:pPr>
        <w:rPr>
          <w:b/>
        </w:rPr>
      </w:pPr>
      <w:r w:rsidRPr="006916AE">
        <w:rPr>
          <w:b/>
        </w:rPr>
        <w:t>Publiczne Gimnazjum w Belsku Dużym w   2014 roku wydatkowało środki na:</w:t>
      </w:r>
    </w:p>
    <w:p w:rsidR="001C695E" w:rsidRPr="006916AE" w:rsidRDefault="001C695E" w:rsidP="00E81B20">
      <w:pPr>
        <w:rPr>
          <w:b/>
        </w:rPr>
      </w:pPr>
    </w:p>
    <w:p w:rsidR="001C695E" w:rsidRPr="006916AE" w:rsidRDefault="001C695E" w:rsidP="00C3666E">
      <w:r w:rsidRPr="006916AE">
        <w:t>-wypłatę dod. mieszk.,</w:t>
      </w:r>
      <w:r>
        <w:t xml:space="preserve"> </w:t>
      </w:r>
      <w:r w:rsidRPr="006916AE">
        <w:t>wiejskich,</w:t>
      </w:r>
      <w:r>
        <w:t xml:space="preserve"> </w:t>
      </w:r>
      <w:r w:rsidRPr="006916AE">
        <w:t>świadczeń BHP dla pracowników-116291,06</w:t>
      </w:r>
    </w:p>
    <w:p w:rsidR="001C695E" w:rsidRPr="006916AE" w:rsidRDefault="001C695E" w:rsidP="00C3666E">
      <w:r w:rsidRPr="006916AE">
        <w:t>- wypłatę wynagrodzeń osobowych dla n-li i pracowników obsługi-1407850,54</w:t>
      </w:r>
    </w:p>
    <w:p w:rsidR="001C695E" w:rsidRPr="006916AE" w:rsidRDefault="001C695E" w:rsidP="00C3666E">
      <w:r w:rsidRPr="006916AE">
        <w:t>- wypłatę nagród za 2013 rok tzw. „13”-113468,36</w:t>
      </w:r>
    </w:p>
    <w:p w:rsidR="001C695E" w:rsidRPr="006916AE" w:rsidRDefault="001C695E" w:rsidP="00C3666E">
      <w:r w:rsidRPr="006916AE">
        <w:t>- opłacenie składek na ubezpieczenia społeczne-264679,54</w:t>
      </w:r>
    </w:p>
    <w:p w:rsidR="001C695E" w:rsidRPr="006916AE" w:rsidRDefault="001C695E" w:rsidP="00C3666E">
      <w:r w:rsidRPr="006916AE">
        <w:t>- opłacenie składek na FP-30704,78</w:t>
      </w:r>
    </w:p>
    <w:p w:rsidR="001C695E" w:rsidRPr="006916AE" w:rsidRDefault="001C695E" w:rsidP="00C3666E">
      <w:r w:rsidRPr="006916AE">
        <w:t>- wypłatę wynagrodzeń z tyt.um.zl.-1800,00</w:t>
      </w:r>
    </w:p>
    <w:p w:rsidR="001C695E" w:rsidRPr="006916AE" w:rsidRDefault="001C695E" w:rsidP="00C3666E">
      <w:r w:rsidRPr="006916AE">
        <w:t>- zakup materiałów i wyposażenia-64067,91</w:t>
      </w:r>
    </w:p>
    <w:p w:rsidR="001C695E" w:rsidRPr="006916AE" w:rsidRDefault="001C695E" w:rsidP="00C3666E">
      <w:r w:rsidRPr="006916AE">
        <w:t>- zakup pomocy dydaktycznych-24809,13</w:t>
      </w:r>
    </w:p>
    <w:p w:rsidR="001C695E" w:rsidRPr="006916AE" w:rsidRDefault="001C695E" w:rsidP="00C3666E">
      <w:r w:rsidRPr="006916AE">
        <w:t>- opłacenie energii,</w:t>
      </w:r>
      <w:r>
        <w:t xml:space="preserve"> </w:t>
      </w:r>
      <w:r w:rsidRPr="006916AE">
        <w:t>gazu i wody-88700,24</w:t>
      </w:r>
    </w:p>
    <w:p w:rsidR="001C695E" w:rsidRPr="006916AE" w:rsidRDefault="001C695E" w:rsidP="00C3666E">
      <w:r w:rsidRPr="006916AE">
        <w:t>- zakup pozostałych usług-67069,00</w:t>
      </w:r>
    </w:p>
    <w:p w:rsidR="001C695E" w:rsidRPr="006916AE" w:rsidRDefault="001C695E" w:rsidP="00C3666E">
      <w:r w:rsidRPr="006916AE">
        <w:t>- opłacenie telefonii stacjonarnej i komórkowej-3950,60</w:t>
      </w:r>
    </w:p>
    <w:p w:rsidR="001C695E" w:rsidRPr="006916AE" w:rsidRDefault="001C695E" w:rsidP="00C3666E">
      <w:r w:rsidRPr="006916AE">
        <w:t>-delegacje pracownicze-3701,78</w:t>
      </w:r>
    </w:p>
    <w:p w:rsidR="001C695E" w:rsidRPr="006916AE" w:rsidRDefault="001C695E" w:rsidP="00C3666E">
      <w:r w:rsidRPr="006916AE">
        <w:t>-ubezpieczenie budynku szkoły-3055,00</w:t>
      </w:r>
    </w:p>
    <w:p w:rsidR="001C695E" w:rsidRPr="006916AE" w:rsidRDefault="001C695E" w:rsidP="00C3666E">
      <w:r w:rsidRPr="006916AE">
        <w:t>-fundusz socjalny dla pracowników-76325,00</w:t>
      </w:r>
    </w:p>
    <w:p w:rsidR="001C695E" w:rsidRPr="006916AE" w:rsidRDefault="001C695E" w:rsidP="00C3666E">
      <w:r w:rsidRPr="006916AE">
        <w:t>- wynagrodzenie nauczycieli świetlicy łącznie ze skł.</w:t>
      </w:r>
      <w:r>
        <w:t xml:space="preserve"> </w:t>
      </w:r>
      <w:r w:rsidRPr="006916AE">
        <w:t>ZUS , FP i ZFŚS-48383,18</w:t>
      </w:r>
    </w:p>
    <w:p w:rsidR="001C695E" w:rsidRPr="006916AE" w:rsidRDefault="001C695E" w:rsidP="00E81B20">
      <w:pPr>
        <w:rPr>
          <w:b/>
        </w:rPr>
      </w:pPr>
      <w:r>
        <w:t>-szkolenia dla n-li</w:t>
      </w:r>
      <w:r w:rsidRPr="006916AE">
        <w:t>,</w:t>
      </w:r>
      <w:r>
        <w:t xml:space="preserve"> </w:t>
      </w:r>
      <w:r w:rsidRPr="006916AE">
        <w:t>rady pedagog. i dofinans.dokszt.n-li-10135,80</w:t>
      </w:r>
    </w:p>
    <w:p w:rsidR="001C695E" w:rsidRDefault="001C695E" w:rsidP="00E81B20">
      <w:pPr>
        <w:rPr>
          <w:b/>
        </w:rPr>
      </w:pPr>
    </w:p>
    <w:p w:rsidR="001C695E" w:rsidRPr="006916AE" w:rsidRDefault="001C695E" w:rsidP="00E81B20">
      <w:pPr>
        <w:rPr>
          <w:b/>
        </w:rPr>
      </w:pPr>
    </w:p>
    <w:p w:rsidR="001C695E" w:rsidRPr="006916AE" w:rsidRDefault="001C695E" w:rsidP="00E81B20">
      <w:pPr>
        <w:rPr>
          <w:b/>
        </w:rPr>
      </w:pPr>
      <w:r w:rsidRPr="006916AE">
        <w:rPr>
          <w:b/>
        </w:rPr>
        <w:t>Gminny Zespół Ekonomiczno-Administracyjny Szkół w Belsku Dużym</w:t>
      </w:r>
    </w:p>
    <w:p w:rsidR="001C695E" w:rsidRPr="006916AE" w:rsidRDefault="001C695E" w:rsidP="00E81B20">
      <w:pPr>
        <w:rPr>
          <w:b/>
        </w:rPr>
      </w:pPr>
      <w:r w:rsidRPr="006916AE">
        <w:rPr>
          <w:b/>
        </w:rPr>
        <w:t>GZEAS w Belsku Dużym  w  2014  roku wydatkował środki na :</w:t>
      </w:r>
    </w:p>
    <w:p w:rsidR="001C695E" w:rsidRPr="006916AE" w:rsidRDefault="001C695E" w:rsidP="00921E36">
      <w:r w:rsidRPr="006916AE">
        <w:t>-wypłatę ,świadczeń BHP dla pracowników-290,00</w:t>
      </w:r>
    </w:p>
    <w:p w:rsidR="001C695E" w:rsidRPr="006916AE" w:rsidRDefault="001C695E" w:rsidP="00921E36">
      <w:r w:rsidRPr="006916AE">
        <w:t>- wypłatę wynagrodzeń osobowych dla pracowników GZEAS-176501,62</w:t>
      </w:r>
    </w:p>
    <w:p w:rsidR="001C695E" w:rsidRPr="006916AE" w:rsidRDefault="001C695E" w:rsidP="00921E36">
      <w:r w:rsidRPr="006916AE">
        <w:t>- wypłatę nagród za 2013 rok tzw. „13”-13505,58</w:t>
      </w:r>
    </w:p>
    <w:p w:rsidR="001C695E" w:rsidRPr="006916AE" w:rsidRDefault="001C695E" w:rsidP="00921E36">
      <w:r w:rsidRPr="006916AE">
        <w:t>- opłacenie składek na ubezpieczenia społeczne-30566,10</w:t>
      </w:r>
    </w:p>
    <w:p w:rsidR="001C695E" w:rsidRPr="006916AE" w:rsidRDefault="001C695E" w:rsidP="00921E36">
      <w:r w:rsidRPr="006916AE">
        <w:t>- opłacenie składek na FP-2521,93</w:t>
      </w:r>
    </w:p>
    <w:p w:rsidR="001C695E" w:rsidRPr="006916AE" w:rsidRDefault="001C695E" w:rsidP="00921E36">
      <w:r w:rsidRPr="006916AE">
        <w:t>- zakup materiałów i wyposażenia-10143,74</w:t>
      </w:r>
    </w:p>
    <w:p w:rsidR="001C695E" w:rsidRPr="006916AE" w:rsidRDefault="001C695E" w:rsidP="00921E36">
      <w:r w:rsidRPr="006916AE">
        <w:t>- opłacenie energii ,gazu -2645,18</w:t>
      </w:r>
    </w:p>
    <w:p w:rsidR="001C695E" w:rsidRPr="006916AE" w:rsidRDefault="001C695E" w:rsidP="00921E36">
      <w:r w:rsidRPr="006916AE">
        <w:t>- zakup pozostałych usług-15210,66</w:t>
      </w:r>
    </w:p>
    <w:p w:rsidR="001C695E" w:rsidRPr="006916AE" w:rsidRDefault="001C695E" w:rsidP="00921E36">
      <w:r w:rsidRPr="006916AE">
        <w:t>- opłacenie telefonii stacjonarnej i komórkowej-2192,57</w:t>
      </w:r>
    </w:p>
    <w:p w:rsidR="001C695E" w:rsidRPr="006916AE" w:rsidRDefault="001C695E" w:rsidP="00921E36">
      <w:r w:rsidRPr="006916AE">
        <w:t>-delegacje pracownicze-747,06</w:t>
      </w:r>
    </w:p>
    <w:p w:rsidR="001C695E" w:rsidRPr="006916AE" w:rsidRDefault="001C695E" w:rsidP="00921E36">
      <w:r w:rsidRPr="006916AE">
        <w:t>-fundusz socjalny dla pracowników-3501,00</w:t>
      </w:r>
    </w:p>
    <w:p w:rsidR="001C695E" w:rsidRPr="006916AE" w:rsidRDefault="001C695E" w:rsidP="00921E36">
      <w:r w:rsidRPr="006916AE">
        <w:t>-opłacenie podatku od nieruchomości-280,00</w:t>
      </w:r>
    </w:p>
    <w:p w:rsidR="001C695E" w:rsidRPr="006916AE" w:rsidRDefault="001C695E" w:rsidP="00E81B20">
      <w:r w:rsidRPr="006916AE">
        <w:t>- szkolenia pracowników-560,00</w:t>
      </w:r>
    </w:p>
    <w:p w:rsidR="001C695E" w:rsidRPr="006916AE" w:rsidRDefault="001C695E" w:rsidP="00E81B20"/>
    <w:p w:rsidR="001C695E" w:rsidRPr="006916AE" w:rsidRDefault="001C695E" w:rsidP="00E81B20"/>
    <w:p w:rsidR="001C695E" w:rsidRPr="006916AE" w:rsidRDefault="001C695E" w:rsidP="00E81B20">
      <w:pPr>
        <w:rPr>
          <w:b/>
        </w:rPr>
      </w:pPr>
      <w:r w:rsidRPr="006916AE">
        <w:rPr>
          <w:b/>
        </w:rPr>
        <w:t>GZEAS w Belsku Dużym wydatkował również środki na dowóz dzieci i tak:</w:t>
      </w:r>
    </w:p>
    <w:p w:rsidR="001C695E" w:rsidRPr="006916AE" w:rsidRDefault="001C695E" w:rsidP="00E81B20">
      <w:r w:rsidRPr="006916AE">
        <w:t>-wynagrodzenia opiekunów dowozu-47344,00</w:t>
      </w:r>
    </w:p>
    <w:p w:rsidR="001C695E" w:rsidRPr="006916AE" w:rsidRDefault="001C695E" w:rsidP="00E81B20">
      <w:r w:rsidRPr="006916AE">
        <w:t>- wypłata nagród za 2013r. tzw.”13”-2633,19</w:t>
      </w:r>
    </w:p>
    <w:p w:rsidR="001C695E" w:rsidRPr="006916AE" w:rsidRDefault="001C695E" w:rsidP="00E81B20">
      <w:r w:rsidRPr="006916AE">
        <w:t>-składki na ubezpieczenia społeczne-8908,78</w:t>
      </w:r>
    </w:p>
    <w:p w:rsidR="001C695E" w:rsidRPr="006916AE" w:rsidRDefault="001C695E" w:rsidP="00E81B20">
      <w:r w:rsidRPr="006916AE">
        <w:t>-składki na fundusz pracy-1134,33</w:t>
      </w:r>
    </w:p>
    <w:p w:rsidR="001C695E" w:rsidRPr="006916AE" w:rsidRDefault="001C695E" w:rsidP="00E81B20">
      <w:r w:rsidRPr="006916AE">
        <w:t>-wynagrodzenie z tyt.um.zl.-3348,00</w:t>
      </w:r>
    </w:p>
    <w:p w:rsidR="001C695E" w:rsidRPr="006916AE" w:rsidRDefault="001C695E" w:rsidP="00E81B20">
      <w:r w:rsidRPr="006916AE">
        <w:t>-opłacenie przewozu dzieci PKS Grójec oraz zwrot za dowóz dzieci niepełnosprawnych do Nowego Miasta, Grójca i Bądkowa-242849,01</w:t>
      </w:r>
    </w:p>
    <w:p w:rsidR="001C695E" w:rsidRPr="006916AE" w:rsidRDefault="001C695E" w:rsidP="00E81B20"/>
    <w:p w:rsidR="001C695E" w:rsidRPr="006916AE" w:rsidRDefault="001C695E" w:rsidP="00A96BD5">
      <w:pPr>
        <w:jc w:val="both"/>
        <w:rPr>
          <w:b/>
        </w:rPr>
      </w:pPr>
      <w:r w:rsidRPr="006916AE">
        <w:rPr>
          <w:b/>
        </w:rPr>
        <w:t>W  2014 roku GZEAS w Belsku Dużym wypłacił stypendia socjalne dla 66 uczniów z rodzin ubogich z terenu gminy Belsk Duży na kwotę 50801,06 zł. oraz wyprawki w podręczniki  dla 33 uczniów w kwocie 9175,00 zł.</w:t>
      </w:r>
    </w:p>
    <w:p w:rsidR="001C695E" w:rsidRPr="006916AE" w:rsidRDefault="001C695E" w:rsidP="00E81B20">
      <w:pPr>
        <w:rPr>
          <w:b/>
        </w:rPr>
      </w:pPr>
    </w:p>
    <w:p w:rsidR="001C695E" w:rsidRPr="006916AE" w:rsidRDefault="001C695E" w:rsidP="00A96BD5">
      <w:pPr>
        <w:jc w:val="both"/>
        <w:rPr>
          <w:b/>
        </w:rPr>
      </w:pPr>
      <w:r>
        <w:rPr>
          <w:b/>
        </w:rPr>
        <w:t>W</w:t>
      </w:r>
      <w:r w:rsidRPr="006916AE">
        <w:rPr>
          <w:b/>
        </w:rPr>
        <w:t xml:space="preserve">   2014 roku  4 Szkoły Podstawowe z gminy Belsk Duży brały udział w projektach unijnych i tak:</w:t>
      </w:r>
    </w:p>
    <w:p w:rsidR="001C695E" w:rsidRPr="006916AE" w:rsidRDefault="001C695E" w:rsidP="00E81B20"/>
    <w:p w:rsidR="001C695E" w:rsidRPr="006916AE" w:rsidRDefault="001C695E" w:rsidP="00A96BD5">
      <w:pPr>
        <w:jc w:val="both"/>
      </w:pPr>
      <w:r w:rsidRPr="006916AE">
        <w:rPr>
          <w:b/>
        </w:rPr>
        <w:t>Projekt „Podskocz wyżej-Trampolina edukacyjna”</w:t>
      </w:r>
      <w:r>
        <w:rPr>
          <w:b/>
        </w:rPr>
        <w:t xml:space="preserve"> </w:t>
      </w:r>
      <w:r w:rsidRPr="006916AE">
        <w:rPr>
          <w:b/>
        </w:rPr>
        <w:t>-PSP Lewiczyn. Ś</w:t>
      </w:r>
      <w:r w:rsidRPr="006916AE">
        <w:t>rodki w kwocie 27005,97 zł zostały przeznaczone na wypłatę wynagrodzenia asystenta projektu ,księgowej oraz opłacono zajęcia wyrównawcze, doskonalące oraz psychologiczne.</w:t>
      </w:r>
    </w:p>
    <w:p w:rsidR="001C695E" w:rsidRPr="006916AE" w:rsidRDefault="001C695E" w:rsidP="00A96BD5">
      <w:pPr>
        <w:jc w:val="both"/>
      </w:pPr>
    </w:p>
    <w:p w:rsidR="001C695E" w:rsidRPr="006916AE" w:rsidRDefault="001C695E" w:rsidP="00A96BD5">
      <w:pPr>
        <w:jc w:val="both"/>
      </w:pPr>
      <w:r w:rsidRPr="006916AE">
        <w:rPr>
          <w:b/>
        </w:rPr>
        <w:t>Projekt „Równy start dla wszystkich.</w:t>
      </w:r>
      <w:r>
        <w:rPr>
          <w:b/>
        </w:rPr>
        <w:t xml:space="preserve"> </w:t>
      </w:r>
      <w:r w:rsidRPr="006916AE">
        <w:rPr>
          <w:b/>
        </w:rPr>
        <w:t>Program wyrównywania szans edukacyjnych w szkołach z terenu woj.</w:t>
      </w:r>
      <w:r>
        <w:rPr>
          <w:b/>
        </w:rPr>
        <w:t xml:space="preserve"> </w:t>
      </w:r>
      <w:r w:rsidRPr="006916AE">
        <w:rPr>
          <w:b/>
        </w:rPr>
        <w:t>mazowieckiego”</w:t>
      </w:r>
      <w:r>
        <w:rPr>
          <w:b/>
        </w:rPr>
        <w:t xml:space="preserve"> </w:t>
      </w:r>
      <w:r w:rsidRPr="006916AE">
        <w:rPr>
          <w:b/>
        </w:rPr>
        <w:t>-PSP Łęczeszyce. Ś</w:t>
      </w:r>
      <w:r w:rsidRPr="006916AE">
        <w:t>rodki w kwocie 29655,67 zł zostały przeznaczone na  wypłatę wynagrodzenia asystenta projektu ,księgowej oraz opłacono zajęcia wyrównawcze, doskonalące oraz psychologiczne.</w:t>
      </w:r>
    </w:p>
    <w:p w:rsidR="001C695E" w:rsidRPr="006916AE" w:rsidRDefault="001C695E" w:rsidP="00A96BD5">
      <w:pPr>
        <w:jc w:val="both"/>
      </w:pPr>
    </w:p>
    <w:p w:rsidR="001C695E" w:rsidRPr="006916AE" w:rsidRDefault="001C695E" w:rsidP="00A96BD5">
      <w:pPr>
        <w:jc w:val="both"/>
      </w:pPr>
      <w:r w:rsidRPr="006916AE">
        <w:t xml:space="preserve"> </w:t>
      </w:r>
      <w:r w:rsidRPr="006916AE">
        <w:rPr>
          <w:b/>
        </w:rPr>
        <w:t>Projekt „Sukces i rozwój poprzez indywidualizację”</w:t>
      </w:r>
      <w:r>
        <w:rPr>
          <w:b/>
        </w:rPr>
        <w:t xml:space="preserve"> </w:t>
      </w:r>
      <w:r w:rsidRPr="006916AE">
        <w:rPr>
          <w:b/>
        </w:rPr>
        <w:t>-PSP Belsk Duży, PSP Lewiczyn, PSP Łęczeszyce i PSP Zaborów</w:t>
      </w:r>
      <w:r w:rsidRPr="006916AE">
        <w:t xml:space="preserve">. Projekt ten zakończył się z dniem 30 czerwca 2014 roku. </w:t>
      </w:r>
    </w:p>
    <w:p w:rsidR="001C695E" w:rsidRPr="006916AE" w:rsidRDefault="001C695E" w:rsidP="00A96BD5">
      <w:pPr>
        <w:jc w:val="both"/>
      </w:pPr>
      <w:r w:rsidRPr="006916AE">
        <w:t>Szkoły wydały środki w kwocie 33839,40 zł na zajęcia dydaktyczno-wyrównawcze (Belsk- 20892,40 Lewiczyn- 2354,00 Łęczeszyce-5885,00 Zaborów-4708,00)</w:t>
      </w:r>
    </w:p>
    <w:p w:rsidR="001C695E" w:rsidRPr="006916AE" w:rsidRDefault="001C695E" w:rsidP="00A96BD5">
      <w:pPr>
        <w:jc w:val="both"/>
      </w:pPr>
    </w:p>
    <w:p w:rsidR="001C695E" w:rsidRPr="006916AE" w:rsidRDefault="001C695E" w:rsidP="00E81B20"/>
    <w:p w:rsidR="001C695E" w:rsidRPr="006916AE" w:rsidRDefault="001C695E" w:rsidP="00E81B20">
      <w:pPr>
        <w:rPr>
          <w:rStyle w:val="Strong"/>
          <w:bCs/>
        </w:rPr>
      </w:pPr>
      <w:r w:rsidRPr="006916AE">
        <w:rPr>
          <w:rStyle w:val="Strong"/>
          <w:bCs/>
        </w:rPr>
        <w:t>W  2014 roku  Oddziały przedszkolne przy Publicznych Szkołach Podstawowych wydatkowały środki na :</w:t>
      </w:r>
    </w:p>
    <w:p w:rsidR="001C695E" w:rsidRPr="006916AE" w:rsidRDefault="001C695E" w:rsidP="00E81B20">
      <w:pPr>
        <w:rPr>
          <w:rStyle w:val="Strong"/>
          <w:bCs/>
        </w:rPr>
      </w:pPr>
    </w:p>
    <w:p w:rsidR="001C695E" w:rsidRPr="006916AE" w:rsidRDefault="001C695E" w:rsidP="00E81B20">
      <w:pPr>
        <w:rPr>
          <w:rStyle w:val="Strong"/>
          <w:bCs/>
        </w:rPr>
      </w:pPr>
      <w:r w:rsidRPr="006916AE">
        <w:rPr>
          <w:rStyle w:val="Strong"/>
          <w:bCs/>
        </w:rPr>
        <w:t>Oddziały przedszkolne przy PSP Belsk</w:t>
      </w:r>
    </w:p>
    <w:p w:rsidR="001C695E" w:rsidRPr="006916AE" w:rsidRDefault="001C695E" w:rsidP="00CD4384">
      <w:r w:rsidRPr="006916AE">
        <w:t>-wypłatę dod. mieszk.,</w:t>
      </w:r>
      <w:r>
        <w:t xml:space="preserve"> </w:t>
      </w:r>
      <w:r w:rsidRPr="006916AE">
        <w:t>wiejskich,</w:t>
      </w:r>
      <w:r>
        <w:t xml:space="preserve"> </w:t>
      </w:r>
      <w:r w:rsidRPr="006916AE">
        <w:t>świadczeń BHP dla pracowników-25792,24</w:t>
      </w:r>
    </w:p>
    <w:p w:rsidR="001C695E" w:rsidRPr="006916AE" w:rsidRDefault="001C695E" w:rsidP="00CD4384">
      <w:r w:rsidRPr="006916AE">
        <w:t>- wypłatę wynagrodzeń osobowych dla n-li i pracowników obsługi-282519,94</w:t>
      </w:r>
    </w:p>
    <w:p w:rsidR="001C695E" w:rsidRPr="006916AE" w:rsidRDefault="001C695E" w:rsidP="00CD4384">
      <w:r w:rsidRPr="006916AE">
        <w:t>- wypłatę nagród za 2013 rok tzw. „13”-24419,29</w:t>
      </w:r>
    </w:p>
    <w:p w:rsidR="001C695E" w:rsidRPr="006916AE" w:rsidRDefault="001C695E" w:rsidP="00CD4384">
      <w:r w:rsidRPr="006916AE">
        <w:t>- opłacenie składek na ubezpieczenia społeczne-56942,38</w:t>
      </w:r>
    </w:p>
    <w:p w:rsidR="001C695E" w:rsidRPr="006916AE" w:rsidRDefault="001C695E" w:rsidP="00CD4384">
      <w:r w:rsidRPr="006916AE">
        <w:t>- opłacenie składek na FP-7971,00</w:t>
      </w:r>
    </w:p>
    <w:p w:rsidR="001C695E" w:rsidRPr="006916AE" w:rsidRDefault="001C695E" w:rsidP="00CD4384">
      <w:r w:rsidRPr="006916AE">
        <w:t>- zakup materiałów i wyposażenia-5414,74</w:t>
      </w:r>
    </w:p>
    <w:p w:rsidR="001C695E" w:rsidRPr="006916AE" w:rsidRDefault="001C695E" w:rsidP="00CD4384">
      <w:r w:rsidRPr="006916AE">
        <w:t>- zakup pomocy dydaktycznych-16537,00</w:t>
      </w:r>
    </w:p>
    <w:p w:rsidR="001C695E" w:rsidRPr="006916AE" w:rsidRDefault="001C695E" w:rsidP="00CD4384">
      <w:r w:rsidRPr="006916AE">
        <w:t>- zakup pozostałych usług-58863,29</w:t>
      </w:r>
    </w:p>
    <w:p w:rsidR="001C695E" w:rsidRPr="006916AE" w:rsidRDefault="001C695E" w:rsidP="00CD4384">
      <w:r w:rsidRPr="006916AE">
        <w:t>-delegacje pracownicze-154,98</w:t>
      </w:r>
    </w:p>
    <w:p w:rsidR="001C695E" w:rsidRPr="006916AE" w:rsidRDefault="001C695E" w:rsidP="00FA0435">
      <w:r w:rsidRPr="006916AE">
        <w:t>-fundusz socjalny dla pracowników-14300,00</w:t>
      </w:r>
    </w:p>
    <w:p w:rsidR="001C695E" w:rsidRPr="006916AE" w:rsidRDefault="001C695E" w:rsidP="00FA0435"/>
    <w:p w:rsidR="001C695E" w:rsidRDefault="001C695E" w:rsidP="00E81B20">
      <w:pPr>
        <w:rPr>
          <w:rStyle w:val="Strong"/>
          <w:bCs/>
        </w:rPr>
      </w:pPr>
    </w:p>
    <w:p w:rsidR="001C695E" w:rsidRPr="006916AE" w:rsidRDefault="001C695E" w:rsidP="00E81B20">
      <w:pPr>
        <w:rPr>
          <w:rStyle w:val="Strong"/>
          <w:bCs/>
        </w:rPr>
      </w:pPr>
      <w:r w:rsidRPr="006916AE">
        <w:rPr>
          <w:rStyle w:val="Strong"/>
          <w:bCs/>
        </w:rPr>
        <w:t>Oddział przedszkolny przy PSP Lewiczyn</w:t>
      </w:r>
    </w:p>
    <w:p w:rsidR="001C695E" w:rsidRPr="006916AE" w:rsidRDefault="001C695E" w:rsidP="00CD4384">
      <w:r w:rsidRPr="006916AE">
        <w:t>-wypłatę dod. mieszk.,</w:t>
      </w:r>
      <w:r>
        <w:t xml:space="preserve"> </w:t>
      </w:r>
      <w:r w:rsidRPr="006916AE">
        <w:t>wiejskich,</w:t>
      </w:r>
      <w:r>
        <w:t xml:space="preserve"> </w:t>
      </w:r>
      <w:r w:rsidRPr="006916AE">
        <w:t>świadczeń BHP dla pracowników-12014,31</w:t>
      </w:r>
    </w:p>
    <w:p w:rsidR="001C695E" w:rsidRPr="006916AE" w:rsidRDefault="001C695E" w:rsidP="00CD4384">
      <w:r w:rsidRPr="006916AE">
        <w:t>- wypłatę wynagrodzeń osobowych dla n-li i pracowników obsługi-145244,28</w:t>
      </w:r>
    </w:p>
    <w:p w:rsidR="001C695E" w:rsidRPr="006916AE" w:rsidRDefault="001C695E" w:rsidP="00CD4384">
      <w:r w:rsidRPr="006916AE">
        <w:t>- wypłatę nagród za 2013 rok tzw. „13”-11744,09</w:t>
      </w:r>
    </w:p>
    <w:p w:rsidR="001C695E" w:rsidRPr="006916AE" w:rsidRDefault="001C695E" w:rsidP="00CD4384">
      <w:r w:rsidRPr="006916AE">
        <w:t>- opłacenie składek na ubezpieczenia społeczne-28569,66</w:t>
      </w:r>
    </w:p>
    <w:p w:rsidR="001C695E" w:rsidRPr="006916AE" w:rsidRDefault="001C695E" w:rsidP="00CD4384">
      <w:r w:rsidRPr="006916AE">
        <w:t>- opłacenie składek na FP-3520,04</w:t>
      </w:r>
    </w:p>
    <w:p w:rsidR="001C695E" w:rsidRPr="006916AE" w:rsidRDefault="001C695E" w:rsidP="00CD4384">
      <w:r w:rsidRPr="006916AE">
        <w:t>- zakup materiałów i wyposażenia-238,00</w:t>
      </w:r>
    </w:p>
    <w:p w:rsidR="001C695E" w:rsidRPr="006916AE" w:rsidRDefault="001C695E" w:rsidP="00CD4384">
      <w:r w:rsidRPr="006916AE">
        <w:t>- zakup pomocy dydaktycznych-4733,73</w:t>
      </w:r>
    </w:p>
    <w:p w:rsidR="001C695E" w:rsidRPr="006916AE" w:rsidRDefault="001C695E" w:rsidP="00CD4384">
      <w:r w:rsidRPr="006916AE">
        <w:t>- zakup pozostałych usług-27082,65</w:t>
      </w:r>
    </w:p>
    <w:p w:rsidR="001C695E" w:rsidRPr="006916AE" w:rsidRDefault="001C695E" w:rsidP="00CD4384">
      <w:r w:rsidRPr="006916AE">
        <w:t>-fundusz socjalny dla pracowników-9452,00</w:t>
      </w:r>
    </w:p>
    <w:p w:rsidR="001C695E" w:rsidRPr="006916AE" w:rsidRDefault="001C695E" w:rsidP="00E81B20">
      <w:pPr>
        <w:rPr>
          <w:b/>
        </w:rPr>
      </w:pPr>
    </w:p>
    <w:p w:rsidR="001C695E" w:rsidRPr="006916AE" w:rsidRDefault="001C695E" w:rsidP="00E81B20">
      <w:pPr>
        <w:rPr>
          <w:b/>
        </w:rPr>
      </w:pPr>
      <w:r w:rsidRPr="006916AE">
        <w:rPr>
          <w:b/>
        </w:rPr>
        <w:t>Oddział przedszkolny przy PSP Łęczeszyce</w:t>
      </w:r>
    </w:p>
    <w:p w:rsidR="001C695E" w:rsidRPr="006916AE" w:rsidRDefault="001C695E" w:rsidP="00806281">
      <w:r w:rsidRPr="006916AE">
        <w:t>-wypłatę dod. mieszk.,</w:t>
      </w:r>
      <w:r>
        <w:t xml:space="preserve"> </w:t>
      </w:r>
      <w:r w:rsidRPr="006916AE">
        <w:t>wiejskich,</w:t>
      </w:r>
      <w:r>
        <w:t xml:space="preserve"> </w:t>
      </w:r>
      <w:r w:rsidRPr="006916AE">
        <w:t>świadczeń BHP dla pracowników-9238,22</w:t>
      </w:r>
    </w:p>
    <w:p w:rsidR="001C695E" w:rsidRPr="006916AE" w:rsidRDefault="001C695E" w:rsidP="00806281">
      <w:r w:rsidRPr="006916AE">
        <w:t>- wypłatę wynagrodzeń osobowych dla n-li i pracowników obsługi-108375,41</w:t>
      </w:r>
    </w:p>
    <w:p w:rsidR="001C695E" w:rsidRPr="006916AE" w:rsidRDefault="001C695E" w:rsidP="00806281">
      <w:r w:rsidRPr="006916AE">
        <w:t>- wypłatę nagród za 2013 rok tzw. „13”-8159,40</w:t>
      </w:r>
    </w:p>
    <w:p w:rsidR="001C695E" w:rsidRPr="006916AE" w:rsidRDefault="001C695E" w:rsidP="00806281">
      <w:r w:rsidRPr="006916AE">
        <w:t>- opłacenie składek na ubezpieczenia społeczne-21203,39</w:t>
      </w:r>
    </w:p>
    <w:p w:rsidR="001C695E" w:rsidRPr="006916AE" w:rsidRDefault="001C695E" w:rsidP="00806281">
      <w:r w:rsidRPr="006916AE">
        <w:t>- opłacenie składek na FP-2986,48</w:t>
      </w:r>
    </w:p>
    <w:p w:rsidR="001C695E" w:rsidRPr="006916AE" w:rsidRDefault="001C695E" w:rsidP="00806281">
      <w:r w:rsidRPr="006916AE">
        <w:t>- zakup materiałów i wyposażenia-2901,83</w:t>
      </w:r>
    </w:p>
    <w:p w:rsidR="001C695E" w:rsidRPr="006916AE" w:rsidRDefault="001C695E" w:rsidP="00806281">
      <w:r w:rsidRPr="006916AE">
        <w:t>- zakup pomocy dydaktycznych-598,00</w:t>
      </w:r>
    </w:p>
    <w:p w:rsidR="001C695E" w:rsidRPr="006916AE" w:rsidRDefault="001C695E" w:rsidP="00806281">
      <w:r w:rsidRPr="006916AE">
        <w:t>- zakup pozostałych usług-19488,03</w:t>
      </w:r>
    </w:p>
    <w:p w:rsidR="001C695E" w:rsidRPr="006916AE" w:rsidRDefault="001C695E" w:rsidP="00FA0435">
      <w:r w:rsidRPr="006916AE">
        <w:t>-fundusz socjalny dla pracowników-9015,00</w:t>
      </w:r>
    </w:p>
    <w:p w:rsidR="001C695E" w:rsidRPr="006916AE" w:rsidRDefault="001C695E" w:rsidP="00FA0435"/>
    <w:p w:rsidR="001C695E" w:rsidRPr="006916AE" w:rsidRDefault="001C695E" w:rsidP="00E81B20"/>
    <w:p w:rsidR="001C695E" w:rsidRPr="006916AE" w:rsidRDefault="001C695E" w:rsidP="00E81B20">
      <w:pPr>
        <w:rPr>
          <w:b/>
          <w:bCs/>
        </w:rPr>
      </w:pPr>
      <w:r w:rsidRPr="006916AE">
        <w:rPr>
          <w:rStyle w:val="Strong"/>
          <w:bCs/>
        </w:rPr>
        <w:t>Oddział przedszkolny przy PSP Zaborów</w:t>
      </w:r>
    </w:p>
    <w:p w:rsidR="001C695E" w:rsidRPr="006916AE" w:rsidRDefault="001C695E" w:rsidP="00D95E8F">
      <w:r w:rsidRPr="006916AE">
        <w:t>-wypłatę dod. mieszk.,</w:t>
      </w:r>
      <w:r>
        <w:t xml:space="preserve"> </w:t>
      </w:r>
      <w:r w:rsidRPr="006916AE">
        <w:t>wiejskich,</w:t>
      </w:r>
      <w:r>
        <w:t xml:space="preserve"> </w:t>
      </w:r>
      <w:r w:rsidRPr="006916AE">
        <w:t>świadczeń BHP dla pracowników-11999,23</w:t>
      </w:r>
    </w:p>
    <w:p w:rsidR="001C695E" w:rsidRPr="006916AE" w:rsidRDefault="001C695E" w:rsidP="00D95E8F">
      <w:r w:rsidRPr="006916AE">
        <w:t>- wypłatę wynagrodzeń osobowych dla n-li i pracowników obsługi-149583,28</w:t>
      </w:r>
    </w:p>
    <w:p w:rsidR="001C695E" w:rsidRPr="006916AE" w:rsidRDefault="001C695E" w:rsidP="00D95E8F">
      <w:r w:rsidRPr="006916AE">
        <w:t>- wypłatę nagród za 2013 rok tzw. „13”-13325,80</w:t>
      </w:r>
    </w:p>
    <w:p w:rsidR="001C695E" w:rsidRPr="006916AE" w:rsidRDefault="001C695E" w:rsidP="00D95E8F">
      <w:r w:rsidRPr="006916AE">
        <w:t>- opłacenie składek na ubezpieczenia społeczne-29945,74</w:t>
      </w:r>
    </w:p>
    <w:p w:rsidR="001C695E" w:rsidRPr="006916AE" w:rsidRDefault="001C695E" w:rsidP="00D95E8F">
      <w:r w:rsidRPr="006916AE">
        <w:t>- opłacenie składek na FP-3255,48</w:t>
      </w:r>
    </w:p>
    <w:p w:rsidR="001C695E" w:rsidRPr="006916AE" w:rsidRDefault="001C695E" w:rsidP="00D95E8F">
      <w:r w:rsidRPr="006916AE">
        <w:t>- zakup materiałów i wyposażenia-3189,26</w:t>
      </w:r>
    </w:p>
    <w:p w:rsidR="001C695E" w:rsidRPr="006916AE" w:rsidRDefault="001C695E" w:rsidP="00D95E8F">
      <w:r w:rsidRPr="006916AE">
        <w:t>- zakup pomocy dydaktycznych-2949,42</w:t>
      </w:r>
    </w:p>
    <w:p w:rsidR="001C695E" w:rsidRPr="006916AE" w:rsidRDefault="001C695E" w:rsidP="00D95E8F">
      <w:r w:rsidRPr="006916AE">
        <w:t>- zakup pozostałych usług-35787,10</w:t>
      </w:r>
    </w:p>
    <w:p w:rsidR="001C695E" w:rsidRPr="006916AE" w:rsidRDefault="001C695E" w:rsidP="00D95E8F">
      <w:r w:rsidRPr="006916AE">
        <w:t>-fundusz socjalny dla pracowników-9483,00</w:t>
      </w:r>
    </w:p>
    <w:p w:rsidR="001C695E" w:rsidRPr="006916AE" w:rsidRDefault="001C695E" w:rsidP="00D95E8F"/>
    <w:p w:rsidR="001C695E" w:rsidRPr="006916AE" w:rsidRDefault="001C695E" w:rsidP="00D95E8F">
      <w:bookmarkStart w:id="0" w:name="_GoBack"/>
      <w:bookmarkEnd w:id="0"/>
    </w:p>
    <w:p w:rsidR="001C695E" w:rsidRPr="006916AE" w:rsidRDefault="001C695E" w:rsidP="00D95E8F"/>
    <w:p w:rsidR="001C695E" w:rsidRPr="006916AE" w:rsidRDefault="001C695E" w:rsidP="00D95E8F"/>
    <w:p w:rsidR="001C695E" w:rsidRPr="006916AE" w:rsidRDefault="001C695E" w:rsidP="00D95E8F"/>
    <w:p w:rsidR="001C695E" w:rsidRPr="006916AE" w:rsidRDefault="001C695E" w:rsidP="00FA0435">
      <w:r w:rsidRPr="006916AE">
        <w:t xml:space="preserve"> </w:t>
      </w:r>
    </w:p>
    <w:p w:rsidR="001C695E" w:rsidRPr="006916AE" w:rsidRDefault="001C695E" w:rsidP="00FA0435"/>
    <w:p w:rsidR="001C695E" w:rsidRPr="006916AE" w:rsidRDefault="001C695E" w:rsidP="00FA0435"/>
    <w:p w:rsidR="001C695E" w:rsidRPr="006916AE" w:rsidRDefault="001C695E" w:rsidP="00FA0435"/>
    <w:p w:rsidR="001C695E" w:rsidRPr="006916AE" w:rsidRDefault="001C695E" w:rsidP="00FA0435"/>
    <w:p w:rsidR="001C695E" w:rsidRPr="006916AE" w:rsidRDefault="001C695E" w:rsidP="00FA0435"/>
    <w:p w:rsidR="001C695E" w:rsidRPr="006916AE" w:rsidRDefault="001C695E" w:rsidP="00FA0435"/>
    <w:p w:rsidR="001C695E" w:rsidRPr="006916AE" w:rsidRDefault="001C695E" w:rsidP="00FA0435"/>
    <w:p w:rsidR="001C695E" w:rsidRPr="006916AE" w:rsidRDefault="001C695E" w:rsidP="00FA0435"/>
    <w:p w:rsidR="001C695E" w:rsidRPr="006916AE" w:rsidRDefault="001C695E" w:rsidP="00FA0435"/>
    <w:p w:rsidR="001C695E" w:rsidRPr="006916AE" w:rsidRDefault="001C695E" w:rsidP="00FA0435"/>
    <w:p w:rsidR="001C695E" w:rsidRPr="006916AE" w:rsidRDefault="001C695E" w:rsidP="00FA0435"/>
    <w:p w:rsidR="001C695E" w:rsidRPr="006916AE" w:rsidRDefault="001C695E" w:rsidP="00FA0435"/>
    <w:p w:rsidR="001C695E" w:rsidRPr="006916AE" w:rsidRDefault="001C695E" w:rsidP="00FA0435"/>
    <w:p w:rsidR="001C695E" w:rsidRPr="006916AE" w:rsidRDefault="001C695E" w:rsidP="00E81B20"/>
    <w:p w:rsidR="001C695E" w:rsidRPr="006916AE" w:rsidRDefault="001C695E" w:rsidP="00E81B20"/>
    <w:p w:rsidR="001C695E" w:rsidRPr="006916AE" w:rsidRDefault="001C695E" w:rsidP="00E81B20"/>
    <w:p w:rsidR="001C695E" w:rsidRPr="006916AE" w:rsidRDefault="001C695E" w:rsidP="00E81B20"/>
    <w:p w:rsidR="001C695E" w:rsidRPr="006916AE" w:rsidRDefault="001C695E" w:rsidP="00E81B20">
      <w:pPr>
        <w:rPr>
          <w:b/>
        </w:rPr>
      </w:pPr>
      <w:r w:rsidRPr="006916AE">
        <w:rPr>
          <w:b/>
        </w:rPr>
        <w:t>Plan i wykonanie za 2014 rok w stosunku procentowym</w:t>
      </w:r>
    </w:p>
    <w:p w:rsidR="001C695E" w:rsidRPr="006916AE" w:rsidRDefault="001C695E" w:rsidP="00E81B20">
      <w:pPr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8"/>
        <w:gridCol w:w="1424"/>
        <w:gridCol w:w="1664"/>
        <w:gridCol w:w="1581"/>
        <w:gridCol w:w="3411"/>
      </w:tblGrid>
      <w:tr w:rsidR="001C695E" w:rsidRPr="006916AE" w:rsidTr="006916AE">
        <w:trPr>
          <w:trHeight w:val="567"/>
        </w:trPr>
        <w:tc>
          <w:tcPr>
            <w:tcW w:w="1748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Rozdział i paragraf</w:t>
            </w:r>
          </w:p>
        </w:tc>
        <w:tc>
          <w:tcPr>
            <w:tcW w:w="1424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Plan</w:t>
            </w:r>
          </w:p>
        </w:tc>
        <w:tc>
          <w:tcPr>
            <w:tcW w:w="1664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Wykonanie</w:t>
            </w:r>
          </w:p>
        </w:tc>
        <w:tc>
          <w:tcPr>
            <w:tcW w:w="1581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 xml:space="preserve">Procent realizacji  </w:t>
            </w:r>
          </w:p>
        </w:tc>
        <w:tc>
          <w:tcPr>
            <w:tcW w:w="3411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Informacja o realizacji</w:t>
            </w:r>
          </w:p>
        </w:tc>
      </w:tr>
      <w:tr w:rsidR="001C695E" w:rsidRPr="006916AE" w:rsidTr="006916AE">
        <w:trPr>
          <w:trHeight w:val="299"/>
        </w:trPr>
        <w:tc>
          <w:tcPr>
            <w:tcW w:w="1748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80101 &amp; 4210</w:t>
            </w:r>
          </w:p>
        </w:tc>
        <w:tc>
          <w:tcPr>
            <w:tcW w:w="1424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221850,00</w:t>
            </w:r>
          </w:p>
        </w:tc>
        <w:tc>
          <w:tcPr>
            <w:tcW w:w="1664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213677,06</w:t>
            </w:r>
          </w:p>
        </w:tc>
        <w:tc>
          <w:tcPr>
            <w:tcW w:w="1581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96,32</w:t>
            </w:r>
          </w:p>
        </w:tc>
        <w:tc>
          <w:tcPr>
            <w:tcW w:w="3411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W roku 2014 zrealizowano zakup materiałów i wyposażenia w 96 %.</w:t>
            </w:r>
            <w:r>
              <w:rPr>
                <w:b/>
              </w:rPr>
              <w:t xml:space="preserve"> </w:t>
            </w:r>
            <w:r w:rsidRPr="006916AE">
              <w:rPr>
                <w:b/>
              </w:rPr>
              <w:t>Nie zr</w:t>
            </w:r>
            <w:r>
              <w:rPr>
                <w:b/>
              </w:rPr>
              <w:t xml:space="preserve">ealizowano tych zakupów w 100 % </w:t>
            </w:r>
            <w:r w:rsidRPr="006916AE">
              <w:rPr>
                <w:b/>
              </w:rPr>
              <w:t>ponieważ ceny materiałów okazały się niższe niż w początku roku.</w:t>
            </w:r>
          </w:p>
        </w:tc>
      </w:tr>
      <w:tr w:rsidR="001C695E" w:rsidRPr="006916AE" w:rsidTr="006916AE">
        <w:trPr>
          <w:trHeight w:val="283"/>
        </w:trPr>
        <w:tc>
          <w:tcPr>
            <w:tcW w:w="1748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80101 &amp; 4240</w:t>
            </w:r>
          </w:p>
        </w:tc>
        <w:tc>
          <w:tcPr>
            <w:tcW w:w="1424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87900,00</w:t>
            </w:r>
          </w:p>
        </w:tc>
        <w:tc>
          <w:tcPr>
            <w:tcW w:w="1664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84890,13</w:t>
            </w:r>
          </w:p>
        </w:tc>
        <w:tc>
          <w:tcPr>
            <w:tcW w:w="1581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96,58</w:t>
            </w:r>
          </w:p>
        </w:tc>
        <w:tc>
          <w:tcPr>
            <w:tcW w:w="3411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W roku 2014 zrealizowano zakup pomocy dydaktycznych w wysokości 97 %.</w:t>
            </w:r>
          </w:p>
        </w:tc>
      </w:tr>
      <w:tr w:rsidR="001C695E" w:rsidRPr="006916AE" w:rsidTr="006916AE">
        <w:trPr>
          <w:trHeight w:val="283"/>
        </w:trPr>
        <w:tc>
          <w:tcPr>
            <w:tcW w:w="1748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80101 &amp; 4260</w:t>
            </w:r>
          </w:p>
        </w:tc>
        <w:tc>
          <w:tcPr>
            <w:tcW w:w="1424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379350,00</w:t>
            </w:r>
          </w:p>
        </w:tc>
        <w:tc>
          <w:tcPr>
            <w:tcW w:w="1664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318418,54</w:t>
            </w:r>
          </w:p>
        </w:tc>
        <w:tc>
          <w:tcPr>
            <w:tcW w:w="1581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83,94</w:t>
            </w:r>
          </w:p>
        </w:tc>
        <w:tc>
          <w:tcPr>
            <w:tcW w:w="3411" w:type="dxa"/>
          </w:tcPr>
          <w:p w:rsidR="001C695E" w:rsidRPr="006916AE" w:rsidRDefault="001C695E" w:rsidP="006843BC">
            <w:pPr>
              <w:rPr>
                <w:b/>
              </w:rPr>
            </w:pPr>
            <w:r w:rsidRPr="006916AE">
              <w:rPr>
                <w:b/>
              </w:rPr>
              <w:t>Zrealizowano wydatki na energię, gaz i wodę w wysokości 84 %. Wydatki nie zrealizowano w pełni do planu ze względu na oszczędności w ogrzewaniu i zainstalowaniu indywidualnych piecyków grzewczych.</w:t>
            </w:r>
          </w:p>
        </w:tc>
      </w:tr>
      <w:tr w:rsidR="001C695E" w:rsidRPr="006916AE" w:rsidTr="006916AE">
        <w:trPr>
          <w:trHeight w:val="283"/>
        </w:trPr>
        <w:tc>
          <w:tcPr>
            <w:tcW w:w="1748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 xml:space="preserve">80101 &amp; 4270  </w:t>
            </w:r>
          </w:p>
        </w:tc>
        <w:tc>
          <w:tcPr>
            <w:tcW w:w="1424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16500,00</w:t>
            </w:r>
          </w:p>
        </w:tc>
        <w:tc>
          <w:tcPr>
            <w:tcW w:w="1664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13909,00</w:t>
            </w:r>
          </w:p>
        </w:tc>
        <w:tc>
          <w:tcPr>
            <w:tcW w:w="1581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84,30</w:t>
            </w:r>
          </w:p>
        </w:tc>
        <w:tc>
          <w:tcPr>
            <w:tcW w:w="3411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 xml:space="preserve">Wydatki remontowe zostały zrealizowane w 84 %.  </w:t>
            </w:r>
          </w:p>
        </w:tc>
      </w:tr>
      <w:tr w:rsidR="001C695E" w:rsidRPr="006916AE" w:rsidTr="006916AE">
        <w:trPr>
          <w:trHeight w:val="283"/>
        </w:trPr>
        <w:tc>
          <w:tcPr>
            <w:tcW w:w="1748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80101 &amp; 4300</w:t>
            </w:r>
          </w:p>
        </w:tc>
        <w:tc>
          <w:tcPr>
            <w:tcW w:w="1424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143081,00</w:t>
            </w:r>
          </w:p>
        </w:tc>
        <w:tc>
          <w:tcPr>
            <w:tcW w:w="1664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125749,60</w:t>
            </w:r>
          </w:p>
        </w:tc>
        <w:tc>
          <w:tcPr>
            <w:tcW w:w="1581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87,89</w:t>
            </w:r>
          </w:p>
        </w:tc>
        <w:tc>
          <w:tcPr>
            <w:tcW w:w="3411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Zakup usług został zrealizowany w 88 %.</w:t>
            </w:r>
          </w:p>
        </w:tc>
      </w:tr>
      <w:tr w:rsidR="001C695E" w:rsidRPr="006916AE" w:rsidTr="006916AE">
        <w:trPr>
          <w:trHeight w:val="283"/>
        </w:trPr>
        <w:tc>
          <w:tcPr>
            <w:tcW w:w="1748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 xml:space="preserve">80103 &amp; 4300 </w:t>
            </w:r>
          </w:p>
        </w:tc>
        <w:tc>
          <w:tcPr>
            <w:tcW w:w="1424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164600,00</w:t>
            </w:r>
          </w:p>
        </w:tc>
        <w:tc>
          <w:tcPr>
            <w:tcW w:w="1664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141221,07</w:t>
            </w:r>
          </w:p>
        </w:tc>
        <w:tc>
          <w:tcPr>
            <w:tcW w:w="1581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85,80</w:t>
            </w:r>
          </w:p>
        </w:tc>
        <w:tc>
          <w:tcPr>
            <w:tcW w:w="3411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Zakup pozostałych usług został zrealizowany w 86 %.</w:t>
            </w:r>
          </w:p>
        </w:tc>
      </w:tr>
      <w:tr w:rsidR="001C695E" w:rsidRPr="006916AE" w:rsidTr="006916AE">
        <w:trPr>
          <w:trHeight w:val="283"/>
        </w:trPr>
        <w:tc>
          <w:tcPr>
            <w:tcW w:w="1748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80103 &amp; 4240</w:t>
            </w:r>
          </w:p>
        </w:tc>
        <w:tc>
          <w:tcPr>
            <w:tcW w:w="1424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28200,00</w:t>
            </w:r>
          </w:p>
        </w:tc>
        <w:tc>
          <w:tcPr>
            <w:tcW w:w="1664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24818,15</w:t>
            </w:r>
          </w:p>
        </w:tc>
        <w:tc>
          <w:tcPr>
            <w:tcW w:w="1581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88,01</w:t>
            </w:r>
          </w:p>
        </w:tc>
        <w:tc>
          <w:tcPr>
            <w:tcW w:w="3411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Zakup pomocy dydaktycznych zrealizowano w 88 %.</w:t>
            </w:r>
          </w:p>
        </w:tc>
      </w:tr>
      <w:tr w:rsidR="001C695E" w:rsidRPr="006916AE" w:rsidTr="006916AE">
        <w:trPr>
          <w:trHeight w:val="299"/>
        </w:trPr>
        <w:tc>
          <w:tcPr>
            <w:tcW w:w="1748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80110 &amp; 4240</w:t>
            </w:r>
          </w:p>
        </w:tc>
        <w:tc>
          <w:tcPr>
            <w:tcW w:w="1424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26000,00</w:t>
            </w:r>
          </w:p>
        </w:tc>
        <w:tc>
          <w:tcPr>
            <w:tcW w:w="1664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24809,13</w:t>
            </w:r>
          </w:p>
        </w:tc>
        <w:tc>
          <w:tcPr>
            <w:tcW w:w="1581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95,42</w:t>
            </w:r>
          </w:p>
        </w:tc>
        <w:tc>
          <w:tcPr>
            <w:tcW w:w="3411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Zakup pomocy dydaktycznych zrealizowano w 95 %.</w:t>
            </w:r>
          </w:p>
        </w:tc>
      </w:tr>
      <w:tr w:rsidR="001C695E" w:rsidRPr="006916AE" w:rsidTr="006916AE">
        <w:trPr>
          <w:trHeight w:val="299"/>
        </w:trPr>
        <w:tc>
          <w:tcPr>
            <w:tcW w:w="1748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80110 &amp; 4260</w:t>
            </w:r>
          </w:p>
        </w:tc>
        <w:tc>
          <w:tcPr>
            <w:tcW w:w="1424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126000,00</w:t>
            </w:r>
          </w:p>
        </w:tc>
        <w:tc>
          <w:tcPr>
            <w:tcW w:w="1664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88700,24</w:t>
            </w:r>
          </w:p>
        </w:tc>
        <w:tc>
          <w:tcPr>
            <w:tcW w:w="1581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70,40</w:t>
            </w:r>
          </w:p>
        </w:tc>
        <w:tc>
          <w:tcPr>
            <w:tcW w:w="3411" w:type="dxa"/>
          </w:tcPr>
          <w:p w:rsidR="001C695E" w:rsidRPr="006916AE" w:rsidRDefault="001C695E" w:rsidP="00766BE7">
            <w:pPr>
              <w:rPr>
                <w:b/>
              </w:rPr>
            </w:pPr>
            <w:r w:rsidRPr="006916AE">
              <w:rPr>
                <w:b/>
              </w:rPr>
              <w:t>Zrealizowano wydatki na energię, gaz i wodę w wysokości 70 %. Wydatki nie zrealizowano w pełni do planu ze względu na oszczędności w ogrzewaniu.</w:t>
            </w:r>
          </w:p>
        </w:tc>
      </w:tr>
      <w:tr w:rsidR="001C695E" w:rsidRPr="006916AE" w:rsidTr="001E763C">
        <w:trPr>
          <w:trHeight w:val="608"/>
        </w:trPr>
        <w:tc>
          <w:tcPr>
            <w:tcW w:w="1748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80110 &amp; 4300</w:t>
            </w:r>
          </w:p>
        </w:tc>
        <w:tc>
          <w:tcPr>
            <w:tcW w:w="1424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67784,00</w:t>
            </w:r>
          </w:p>
        </w:tc>
        <w:tc>
          <w:tcPr>
            <w:tcW w:w="1664" w:type="dxa"/>
          </w:tcPr>
          <w:p w:rsidR="001C695E" w:rsidRPr="006916AE" w:rsidRDefault="001C695E" w:rsidP="00766BE7">
            <w:pPr>
              <w:rPr>
                <w:b/>
              </w:rPr>
            </w:pPr>
            <w:r w:rsidRPr="006916AE">
              <w:rPr>
                <w:b/>
              </w:rPr>
              <w:t>67069,00</w:t>
            </w:r>
          </w:p>
        </w:tc>
        <w:tc>
          <w:tcPr>
            <w:tcW w:w="1581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98,95</w:t>
            </w:r>
          </w:p>
        </w:tc>
        <w:tc>
          <w:tcPr>
            <w:tcW w:w="3411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Zrealizowano zakup usług pozostałych w 99 %.</w:t>
            </w:r>
          </w:p>
        </w:tc>
      </w:tr>
      <w:tr w:rsidR="001C695E" w:rsidRPr="006916AE" w:rsidTr="006916AE">
        <w:trPr>
          <w:trHeight w:val="315"/>
        </w:trPr>
        <w:tc>
          <w:tcPr>
            <w:tcW w:w="1748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85415 &amp; 3240</w:t>
            </w:r>
          </w:p>
        </w:tc>
        <w:tc>
          <w:tcPr>
            <w:tcW w:w="1424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56372,00</w:t>
            </w:r>
          </w:p>
        </w:tc>
        <w:tc>
          <w:tcPr>
            <w:tcW w:w="1664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50801,06</w:t>
            </w:r>
          </w:p>
        </w:tc>
        <w:tc>
          <w:tcPr>
            <w:tcW w:w="1581" w:type="dxa"/>
          </w:tcPr>
          <w:p w:rsidR="001C695E" w:rsidRPr="006916AE" w:rsidRDefault="001C695E" w:rsidP="00891C40">
            <w:pPr>
              <w:rPr>
                <w:b/>
              </w:rPr>
            </w:pPr>
            <w:r w:rsidRPr="006916AE">
              <w:rPr>
                <w:b/>
              </w:rPr>
              <w:t>90,12</w:t>
            </w:r>
          </w:p>
        </w:tc>
        <w:tc>
          <w:tcPr>
            <w:tcW w:w="3411" w:type="dxa"/>
          </w:tcPr>
          <w:p w:rsidR="001C695E" w:rsidRPr="006916AE" w:rsidRDefault="001C695E" w:rsidP="00EB1C58">
            <w:pPr>
              <w:rPr>
                <w:b/>
              </w:rPr>
            </w:pPr>
            <w:r w:rsidRPr="006916AE">
              <w:rPr>
                <w:b/>
              </w:rPr>
              <w:t>Wypłacono 90 % wydatków na stypendia socjalne dla dzieci z rodzin ubogich. Wydatków nie zrealizowano w 100 %  ponieważ planowano większą liczbę wniosków stypendialnych.</w:t>
            </w:r>
          </w:p>
        </w:tc>
      </w:tr>
    </w:tbl>
    <w:p w:rsidR="001C695E" w:rsidRPr="006916AE" w:rsidRDefault="001C695E" w:rsidP="00E81B20">
      <w:pPr>
        <w:rPr>
          <w:b/>
        </w:rPr>
      </w:pPr>
    </w:p>
    <w:sectPr w:rsidR="001C695E" w:rsidRPr="006916AE" w:rsidSect="006916AE">
      <w:pgSz w:w="11906" w:h="16838"/>
      <w:pgMar w:top="540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B20"/>
    <w:rsid w:val="00030DEA"/>
    <w:rsid w:val="00031D03"/>
    <w:rsid w:val="00053E5C"/>
    <w:rsid w:val="00114388"/>
    <w:rsid w:val="00116DDE"/>
    <w:rsid w:val="00136BD7"/>
    <w:rsid w:val="00182A94"/>
    <w:rsid w:val="00197569"/>
    <w:rsid w:val="001B65B1"/>
    <w:rsid w:val="001C695E"/>
    <w:rsid w:val="001E763C"/>
    <w:rsid w:val="00224285"/>
    <w:rsid w:val="00284264"/>
    <w:rsid w:val="002A73B3"/>
    <w:rsid w:val="002B6E8D"/>
    <w:rsid w:val="002D7ED8"/>
    <w:rsid w:val="00364DAE"/>
    <w:rsid w:val="003A694C"/>
    <w:rsid w:val="004267A5"/>
    <w:rsid w:val="00442C68"/>
    <w:rsid w:val="00467923"/>
    <w:rsid w:val="00472656"/>
    <w:rsid w:val="00487E2D"/>
    <w:rsid w:val="004A1DC7"/>
    <w:rsid w:val="004C3059"/>
    <w:rsid w:val="004E599F"/>
    <w:rsid w:val="0051564C"/>
    <w:rsid w:val="00560BF5"/>
    <w:rsid w:val="005616F6"/>
    <w:rsid w:val="005C1F55"/>
    <w:rsid w:val="006843BC"/>
    <w:rsid w:val="006916AE"/>
    <w:rsid w:val="007650C2"/>
    <w:rsid w:val="00766BE7"/>
    <w:rsid w:val="00770144"/>
    <w:rsid w:val="00772361"/>
    <w:rsid w:val="007748E0"/>
    <w:rsid w:val="007A55E5"/>
    <w:rsid w:val="007F73C0"/>
    <w:rsid w:val="00806281"/>
    <w:rsid w:val="00867193"/>
    <w:rsid w:val="00891C40"/>
    <w:rsid w:val="00901F77"/>
    <w:rsid w:val="00921E36"/>
    <w:rsid w:val="00A62C62"/>
    <w:rsid w:val="00A96BD5"/>
    <w:rsid w:val="00AC7ACC"/>
    <w:rsid w:val="00AD1F08"/>
    <w:rsid w:val="00AE3871"/>
    <w:rsid w:val="00B356D4"/>
    <w:rsid w:val="00B72FF6"/>
    <w:rsid w:val="00BA197F"/>
    <w:rsid w:val="00BC6243"/>
    <w:rsid w:val="00C01CE6"/>
    <w:rsid w:val="00C06D59"/>
    <w:rsid w:val="00C3666E"/>
    <w:rsid w:val="00C66779"/>
    <w:rsid w:val="00C94ADC"/>
    <w:rsid w:val="00CD4384"/>
    <w:rsid w:val="00CD7302"/>
    <w:rsid w:val="00D01E94"/>
    <w:rsid w:val="00D64893"/>
    <w:rsid w:val="00D95E8F"/>
    <w:rsid w:val="00DD5419"/>
    <w:rsid w:val="00DE62AF"/>
    <w:rsid w:val="00E52D79"/>
    <w:rsid w:val="00E651D7"/>
    <w:rsid w:val="00E81B20"/>
    <w:rsid w:val="00EA0CC0"/>
    <w:rsid w:val="00EB1C58"/>
    <w:rsid w:val="00EB6101"/>
    <w:rsid w:val="00EF644B"/>
    <w:rsid w:val="00F05E31"/>
    <w:rsid w:val="00F275D2"/>
    <w:rsid w:val="00F87873"/>
    <w:rsid w:val="00FA0435"/>
    <w:rsid w:val="00FC579F"/>
    <w:rsid w:val="00FD1811"/>
    <w:rsid w:val="00FF4CA8"/>
    <w:rsid w:val="00FF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81B20"/>
    <w:rPr>
      <w:rFonts w:cs="Times New Roman"/>
      <w:b/>
    </w:rPr>
  </w:style>
  <w:style w:type="paragraph" w:styleId="Subtitle">
    <w:name w:val="Subtitle"/>
    <w:basedOn w:val="Normal"/>
    <w:next w:val="Normal"/>
    <w:link w:val="SubtitleChar"/>
    <w:uiPriority w:val="99"/>
    <w:qFormat/>
    <w:rsid w:val="00E81B2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81B20"/>
    <w:rPr>
      <w:rFonts w:ascii="Calibri Light" w:hAnsi="Calibri Light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A55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55E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6</Pages>
  <Words>1708</Words>
  <Characters>10249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Belsk Duży 27</dc:title>
  <dc:subject/>
  <dc:creator>Nina</dc:creator>
  <cp:keywords/>
  <dc:description/>
  <cp:lastModifiedBy>U.G.</cp:lastModifiedBy>
  <cp:revision>7</cp:revision>
  <cp:lastPrinted>2015-03-03T12:46:00Z</cp:lastPrinted>
  <dcterms:created xsi:type="dcterms:W3CDTF">2015-03-23T11:47:00Z</dcterms:created>
  <dcterms:modified xsi:type="dcterms:W3CDTF">2015-03-23T13:24:00Z</dcterms:modified>
</cp:coreProperties>
</file>